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E6E2D4" w14:textId="77777777" w:rsidR="00A10076" w:rsidRPr="00EE7AA4" w:rsidRDefault="00A10076" w:rsidP="0084410A">
      <w:pPr>
        <w:pStyle w:val="Stil"/>
        <w:spacing w:line="276" w:lineRule="auto"/>
        <w:rPr>
          <w:rFonts w:ascii="Georgia" w:hAnsi="Georgia"/>
          <w:sz w:val="2"/>
          <w:szCs w:val="2"/>
        </w:rPr>
      </w:pPr>
    </w:p>
    <w:p w14:paraId="4298CAEA" w14:textId="77777777" w:rsidR="00F922CD" w:rsidRDefault="00326AE9" w:rsidP="00DC27B4">
      <w:pPr>
        <w:pStyle w:val="Stil"/>
        <w:pBdr>
          <w:bottom w:val="single" w:sz="4" w:space="1" w:color="auto"/>
        </w:pBdr>
        <w:spacing w:line="240" w:lineRule="exact"/>
        <w:outlineLvl w:val="0"/>
        <w:rPr>
          <w:rFonts w:ascii="Arial Black" w:hAnsi="Arial Black"/>
          <w:b/>
          <w:bCs/>
          <w:szCs w:val="56"/>
        </w:rPr>
      </w:pPr>
      <w:r>
        <w:rPr>
          <w:rFonts w:ascii="Arial Black" w:hAnsi="Arial Black"/>
          <w:b/>
          <w:bCs/>
          <w:szCs w:val="56"/>
        </w:rPr>
        <w:t>Klassekorpsprosjektet</w:t>
      </w:r>
      <w:r w:rsidR="00F922CD">
        <w:rPr>
          <w:rFonts w:ascii="Arial Black" w:hAnsi="Arial Black"/>
          <w:b/>
          <w:bCs/>
          <w:szCs w:val="56"/>
        </w:rPr>
        <w:t xml:space="preserve"> (KKP</w:t>
      </w:r>
      <w:r w:rsidR="003B081C">
        <w:rPr>
          <w:rFonts w:ascii="Arial Black" w:hAnsi="Arial Black"/>
          <w:b/>
          <w:bCs/>
          <w:szCs w:val="56"/>
        </w:rPr>
        <w:t>)</w:t>
      </w:r>
      <w:r w:rsidR="008D239D">
        <w:rPr>
          <w:rFonts w:ascii="Arial Black" w:hAnsi="Arial Black"/>
          <w:b/>
          <w:bCs/>
          <w:szCs w:val="56"/>
        </w:rPr>
        <w:t>.</w:t>
      </w:r>
    </w:p>
    <w:p w14:paraId="7AAD3C0F" w14:textId="77777777" w:rsidR="00326AE9" w:rsidRPr="00A65DDE" w:rsidRDefault="00F922CD" w:rsidP="00DC27B4">
      <w:pPr>
        <w:pStyle w:val="Stil"/>
        <w:pBdr>
          <w:bottom w:val="single" w:sz="4" w:space="1" w:color="auto"/>
        </w:pBdr>
        <w:spacing w:line="240" w:lineRule="exact"/>
        <w:outlineLvl w:val="0"/>
        <w:rPr>
          <w:rFonts w:ascii="Arial Black" w:hAnsi="Arial Black"/>
          <w:b/>
          <w:bCs/>
          <w:szCs w:val="56"/>
        </w:rPr>
      </w:pPr>
      <w:r>
        <w:rPr>
          <w:rFonts w:ascii="Arial Black" w:hAnsi="Arial Black"/>
          <w:b/>
          <w:bCs/>
          <w:szCs w:val="56"/>
        </w:rPr>
        <w:t>Søknadsskjema</w:t>
      </w:r>
      <w:r w:rsidR="008D239D">
        <w:rPr>
          <w:rFonts w:ascii="Arial Black" w:hAnsi="Arial Black"/>
          <w:b/>
          <w:bCs/>
          <w:szCs w:val="56"/>
        </w:rPr>
        <w:t>.</w:t>
      </w:r>
    </w:p>
    <w:p w14:paraId="62E60F79" w14:textId="77777777" w:rsidR="005F3110" w:rsidRDefault="005F3110" w:rsidP="005F3110">
      <w:pPr>
        <w:tabs>
          <w:tab w:val="left" w:pos="-1134"/>
          <w:tab w:val="left" w:pos="-568"/>
          <w:tab w:val="left" w:pos="565"/>
          <w:tab w:val="left" w:pos="1134"/>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rFonts w:ascii="Georgia" w:hAnsi="Georgia" w:cs="Arial"/>
          <w:spacing w:val="-2"/>
          <w:sz w:val="24"/>
        </w:rPr>
      </w:pPr>
    </w:p>
    <w:p w14:paraId="2EEC70E5" w14:textId="77777777" w:rsidR="0068472A" w:rsidRPr="005F3110" w:rsidRDefault="0068472A" w:rsidP="005F3110">
      <w:pPr>
        <w:tabs>
          <w:tab w:val="left" w:pos="-1134"/>
          <w:tab w:val="left" w:pos="-568"/>
          <w:tab w:val="left" w:pos="565"/>
          <w:tab w:val="left" w:pos="1134"/>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rPr>
          <w:rFonts w:ascii="Georgia" w:hAnsi="Georgia" w:cs="Arial"/>
          <w:spacing w:val="-2"/>
          <w:sz w:val="24"/>
        </w:rPr>
      </w:pPr>
    </w:p>
    <w:p w14:paraId="3FB3D629" w14:textId="77777777" w:rsidR="005F3110" w:rsidRPr="005F3110" w:rsidRDefault="00F922CD" w:rsidP="00DC27B4">
      <w:pPr>
        <w:pStyle w:val="Figurliste"/>
        <w:tabs>
          <w:tab w:val="clear" w:pos="6480"/>
          <w:tab w:val="left" w:pos="-2410"/>
          <w:tab w:val="left" w:pos="-2268"/>
        </w:tabs>
        <w:spacing w:after="0" w:line="240" w:lineRule="auto"/>
        <w:ind w:left="0" w:firstLine="0"/>
        <w:outlineLvl w:val="0"/>
        <w:rPr>
          <w:rFonts w:ascii="Georgia" w:hAnsi="Georgia" w:cs="Arial"/>
          <w:sz w:val="28"/>
          <w:szCs w:val="28"/>
        </w:rPr>
      </w:pPr>
      <w:r>
        <w:rPr>
          <w:rFonts w:ascii="Georgia" w:hAnsi="Georgia" w:cs="Arial"/>
          <w:b/>
          <w:sz w:val="28"/>
          <w:szCs w:val="28"/>
        </w:rPr>
        <w:t>Formål og målgruppe</w:t>
      </w:r>
    </w:p>
    <w:p w14:paraId="712BBBFB" w14:textId="77777777" w:rsidR="005E7800" w:rsidRPr="005E7800" w:rsidRDefault="005E7800" w:rsidP="005E7800">
      <w:pPr>
        <w:rPr>
          <w:rFonts w:ascii="Georgia" w:hAnsi="Georgia"/>
          <w:sz w:val="22"/>
          <w:szCs w:val="22"/>
        </w:rPr>
      </w:pPr>
      <w:r w:rsidRPr="005E7800">
        <w:rPr>
          <w:rFonts w:ascii="Georgia" w:hAnsi="Georgia"/>
          <w:sz w:val="22"/>
          <w:szCs w:val="22"/>
        </w:rPr>
        <w:t xml:space="preserve">(1) Utlånsordningens formål er å gjøre egnede instrumenter tilgjengelige for </w:t>
      </w:r>
      <w:r w:rsidR="00B60290">
        <w:rPr>
          <w:rFonts w:ascii="Georgia" w:hAnsi="Georgia"/>
          <w:sz w:val="22"/>
          <w:szCs w:val="22"/>
        </w:rPr>
        <w:t>musik</w:t>
      </w:r>
      <w:r w:rsidRPr="005E7800">
        <w:rPr>
          <w:rFonts w:ascii="Georgia" w:hAnsi="Georgia"/>
          <w:sz w:val="22"/>
          <w:szCs w:val="22"/>
        </w:rPr>
        <w:t xml:space="preserve">korps, skoler og kulturskoler som ønsker å drive klassekorpsundervisning. Ordningen skal stimulere til opprettelse av nye klassekorps. Klassekorps skal </w:t>
      </w:r>
      <w:r w:rsidR="003B081C">
        <w:rPr>
          <w:rFonts w:ascii="Georgia" w:hAnsi="Georgia"/>
          <w:sz w:val="22"/>
          <w:szCs w:val="22"/>
        </w:rPr>
        <w:t>styrke</w:t>
      </w:r>
      <w:r w:rsidRPr="005E7800">
        <w:rPr>
          <w:rFonts w:ascii="Georgia" w:hAnsi="Georgia"/>
          <w:sz w:val="22"/>
          <w:szCs w:val="22"/>
        </w:rPr>
        <w:t xml:space="preserve"> skolens musikkundervisning,</w:t>
      </w:r>
      <w:r w:rsidR="003B081C">
        <w:rPr>
          <w:rFonts w:ascii="Georgia" w:hAnsi="Georgia"/>
          <w:sz w:val="22"/>
          <w:szCs w:val="22"/>
        </w:rPr>
        <w:t xml:space="preserve"> styrke rekrutteringen til </w:t>
      </w:r>
      <w:r w:rsidR="00B60290">
        <w:rPr>
          <w:rFonts w:ascii="Georgia" w:hAnsi="Georgia"/>
          <w:sz w:val="22"/>
          <w:szCs w:val="22"/>
        </w:rPr>
        <w:t>musik</w:t>
      </w:r>
      <w:r w:rsidRPr="005E7800">
        <w:rPr>
          <w:rFonts w:ascii="Georgia" w:hAnsi="Georgia"/>
          <w:sz w:val="22"/>
          <w:szCs w:val="22"/>
        </w:rPr>
        <w:t>korps o</w:t>
      </w:r>
      <w:r w:rsidR="003B081C">
        <w:rPr>
          <w:rFonts w:ascii="Georgia" w:hAnsi="Georgia"/>
          <w:sz w:val="22"/>
          <w:szCs w:val="22"/>
        </w:rPr>
        <w:t>g bidra til opprettelse av skole</w:t>
      </w:r>
      <w:r w:rsidRPr="005E7800">
        <w:rPr>
          <w:rFonts w:ascii="Georgia" w:hAnsi="Georgia"/>
          <w:sz w:val="22"/>
          <w:szCs w:val="22"/>
        </w:rPr>
        <w:t xml:space="preserve">korps i områder der dette ikke finnes. </w:t>
      </w:r>
    </w:p>
    <w:p w14:paraId="35D78B43" w14:textId="77777777" w:rsidR="005E7800" w:rsidRDefault="005E7800" w:rsidP="00C455F0">
      <w:pPr>
        <w:spacing w:before="80"/>
        <w:rPr>
          <w:rFonts w:ascii="Georgia" w:hAnsi="Georgia"/>
          <w:sz w:val="22"/>
          <w:szCs w:val="22"/>
        </w:rPr>
      </w:pPr>
      <w:r w:rsidRPr="005E7800">
        <w:rPr>
          <w:rFonts w:ascii="Georgia" w:hAnsi="Georgia"/>
          <w:sz w:val="22"/>
          <w:szCs w:val="22"/>
        </w:rPr>
        <w:t>(2) Målgrup</w:t>
      </w:r>
      <w:r w:rsidR="003B081C">
        <w:rPr>
          <w:rFonts w:ascii="Georgia" w:hAnsi="Georgia"/>
          <w:sz w:val="22"/>
          <w:szCs w:val="22"/>
        </w:rPr>
        <w:t xml:space="preserve">pen for utlånsordningen er </w:t>
      </w:r>
      <w:r w:rsidR="00B60290">
        <w:rPr>
          <w:rFonts w:ascii="Georgia" w:hAnsi="Georgia"/>
          <w:sz w:val="22"/>
          <w:szCs w:val="22"/>
        </w:rPr>
        <w:t>musik</w:t>
      </w:r>
      <w:r w:rsidRPr="005E7800">
        <w:rPr>
          <w:rFonts w:ascii="Georgia" w:hAnsi="Georgia"/>
          <w:sz w:val="22"/>
          <w:szCs w:val="22"/>
        </w:rPr>
        <w:t xml:space="preserve">korps, skoler og kulturskoler som trenger instrumenter til bruk i klassekorpsundervisning. </w:t>
      </w:r>
    </w:p>
    <w:p w14:paraId="23F55765" w14:textId="17F4E6A8" w:rsidR="00EE08D6" w:rsidRDefault="00EE08D6" w:rsidP="00C455F0">
      <w:pPr>
        <w:spacing w:before="80"/>
        <w:rPr>
          <w:rFonts w:ascii="Georgia" w:hAnsi="Georgia"/>
          <w:sz w:val="22"/>
          <w:szCs w:val="22"/>
        </w:rPr>
      </w:pPr>
      <w:r>
        <w:rPr>
          <w:rFonts w:ascii="Georgia" w:hAnsi="Georgia"/>
          <w:sz w:val="22"/>
          <w:szCs w:val="22"/>
        </w:rPr>
        <w:t xml:space="preserve">(3) </w:t>
      </w:r>
      <w:r w:rsidR="00C455F0">
        <w:rPr>
          <w:rFonts w:ascii="Georgia" w:hAnsi="Georgia"/>
          <w:sz w:val="22"/>
          <w:szCs w:val="22"/>
        </w:rPr>
        <w:t>Retningslinjene for tildeling</w:t>
      </w:r>
      <w:r w:rsidR="00913DE6">
        <w:rPr>
          <w:rFonts w:ascii="Georgia" w:hAnsi="Georgia"/>
          <w:sz w:val="22"/>
          <w:szCs w:val="22"/>
        </w:rPr>
        <w:t xml:space="preserve"> av utlånsinstrumenter</w:t>
      </w:r>
      <w:r w:rsidR="00C455F0">
        <w:rPr>
          <w:rFonts w:ascii="Georgia" w:hAnsi="Georgia"/>
          <w:sz w:val="22"/>
          <w:szCs w:val="22"/>
        </w:rPr>
        <w:t xml:space="preserve"> finner du</w:t>
      </w:r>
      <w:r>
        <w:rPr>
          <w:rFonts w:ascii="Georgia" w:hAnsi="Georgia"/>
          <w:sz w:val="22"/>
          <w:szCs w:val="22"/>
        </w:rPr>
        <w:t xml:space="preserve"> vedlagt.</w:t>
      </w:r>
    </w:p>
    <w:p w14:paraId="09722BA9" w14:textId="0CA96551" w:rsidR="00EE08D6" w:rsidRDefault="00EE08D6" w:rsidP="00C455F0">
      <w:pPr>
        <w:spacing w:before="80"/>
        <w:rPr>
          <w:rFonts w:ascii="Georgia" w:hAnsi="Georgia"/>
          <w:sz w:val="22"/>
          <w:szCs w:val="22"/>
        </w:rPr>
      </w:pPr>
      <w:r>
        <w:rPr>
          <w:rFonts w:ascii="Georgia" w:hAnsi="Georgia"/>
          <w:sz w:val="22"/>
          <w:szCs w:val="22"/>
        </w:rPr>
        <w:t>(4) En egen veileder ligger vedlagt i form av et Excel-ark. Den vil hjelpe dere med å finne ut av hvor mange instrumenter dere har behov for i deres prosjekt. Veilederen gir også eksempler på ulike besetninger, og eksempler på hvor mange lærerårstimer som kreves for gjennomføring av prosjektet.</w:t>
      </w:r>
    </w:p>
    <w:p w14:paraId="71309E7D" w14:textId="735D0E9B" w:rsidR="00E60D80" w:rsidRDefault="00EE08D6" w:rsidP="00C455F0">
      <w:pPr>
        <w:spacing w:before="80"/>
        <w:rPr>
          <w:rFonts w:ascii="Georgia" w:hAnsi="Georgia"/>
          <w:sz w:val="22"/>
          <w:szCs w:val="22"/>
        </w:rPr>
      </w:pPr>
      <w:r>
        <w:rPr>
          <w:rFonts w:ascii="Georgia" w:hAnsi="Georgia"/>
          <w:sz w:val="22"/>
          <w:szCs w:val="22"/>
        </w:rPr>
        <w:t>Ta gjerne kontakt om noe er uklart eller om dere</w:t>
      </w:r>
      <w:r w:rsidR="00E60D80">
        <w:rPr>
          <w:rFonts w:ascii="Georgia" w:hAnsi="Georgia"/>
          <w:sz w:val="22"/>
          <w:szCs w:val="22"/>
        </w:rPr>
        <w:t xml:space="preserve"> har behov for hjelp til å sette o</w:t>
      </w:r>
      <w:r w:rsidR="00E2065A">
        <w:rPr>
          <w:rFonts w:ascii="Georgia" w:hAnsi="Georgia"/>
          <w:sz w:val="22"/>
          <w:szCs w:val="22"/>
        </w:rPr>
        <w:t>pp søknade</w:t>
      </w:r>
      <w:r>
        <w:rPr>
          <w:rFonts w:ascii="Georgia" w:hAnsi="Georgia"/>
          <w:sz w:val="22"/>
          <w:szCs w:val="22"/>
        </w:rPr>
        <w:t>n</w:t>
      </w:r>
      <w:r w:rsidR="00E2065A">
        <w:rPr>
          <w:rFonts w:ascii="Georgia" w:hAnsi="Georgia"/>
          <w:sz w:val="22"/>
          <w:szCs w:val="22"/>
        </w:rPr>
        <w:t>:</w:t>
      </w:r>
    </w:p>
    <w:p w14:paraId="713D220F" w14:textId="77777777" w:rsidR="005F3110" w:rsidRDefault="005F3110" w:rsidP="00D15E17">
      <w:pPr>
        <w:pStyle w:val="Figurliste"/>
        <w:tabs>
          <w:tab w:val="clear" w:pos="6480"/>
          <w:tab w:val="left" w:pos="-2410"/>
          <w:tab w:val="left" w:pos="-2268"/>
        </w:tabs>
        <w:spacing w:after="0" w:line="240" w:lineRule="auto"/>
        <w:ind w:left="0" w:firstLine="0"/>
        <w:rPr>
          <w:rFonts w:ascii="Georgia" w:hAnsi="Georgia" w:cs="Arial"/>
          <w:sz w:val="24"/>
        </w:rPr>
      </w:pPr>
    </w:p>
    <w:tbl>
      <w:tblPr>
        <w:tblStyle w:val="Tabellrutenett"/>
        <w:tblW w:w="0" w:type="auto"/>
        <w:shd w:val="clear" w:color="auto" w:fill="C6D9F1" w:themeFill="text2" w:themeFillTint="33"/>
        <w:tblLook w:val="04A0" w:firstRow="1" w:lastRow="0" w:firstColumn="1" w:lastColumn="0" w:noHBand="0" w:noVBand="1"/>
      </w:tblPr>
      <w:tblGrid>
        <w:gridCol w:w="9392"/>
      </w:tblGrid>
      <w:tr w:rsidR="00067B2E" w14:paraId="1B71356F" w14:textId="77777777" w:rsidTr="00067B2E">
        <w:tc>
          <w:tcPr>
            <w:tcW w:w="9542" w:type="dxa"/>
            <w:shd w:val="clear" w:color="auto" w:fill="C6D9F1" w:themeFill="text2" w:themeFillTint="33"/>
          </w:tcPr>
          <w:p w14:paraId="51509501" w14:textId="77777777" w:rsidR="00067B2E" w:rsidRPr="00067B2E" w:rsidRDefault="00E2065A" w:rsidP="00067B2E">
            <w:pPr>
              <w:pStyle w:val="Listeavsnitt"/>
              <w:numPr>
                <w:ilvl w:val="0"/>
                <w:numId w:val="10"/>
              </w:numPr>
              <w:spacing w:before="80"/>
              <w:rPr>
                <w:rFonts w:ascii="Georgia" w:hAnsi="Georgia"/>
                <w:b/>
                <w:sz w:val="22"/>
                <w:szCs w:val="22"/>
              </w:rPr>
            </w:pPr>
            <w:r>
              <w:rPr>
                <w:rFonts w:ascii="Georgia" w:hAnsi="Georgia"/>
                <w:b/>
                <w:sz w:val="22"/>
                <w:szCs w:val="22"/>
              </w:rPr>
              <w:t>Jan Erik Helleren - telefon 401 62 296</w:t>
            </w:r>
            <w:r w:rsidR="008D239D">
              <w:rPr>
                <w:rFonts w:ascii="Georgia" w:hAnsi="Georgia"/>
                <w:b/>
                <w:sz w:val="22"/>
                <w:szCs w:val="22"/>
              </w:rPr>
              <w:t xml:space="preserve">, </w:t>
            </w:r>
            <w:proofErr w:type="spellStart"/>
            <w:proofErr w:type="gramStart"/>
            <w:r w:rsidR="00C07072">
              <w:rPr>
                <w:rFonts w:ascii="Georgia" w:hAnsi="Georgia"/>
                <w:b/>
                <w:sz w:val="22"/>
                <w:szCs w:val="22"/>
              </w:rPr>
              <w:t>jan.erik</w:t>
            </w:r>
            <w:proofErr w:type="gramEnd"/>
            <w:r w:rsidR="00C07072">
              <w:rPr>
                <w:rFonts w:ascii="Georgia" w:hAnsi="Georgia"/>
                <w:b/>
                <w:sz w:val="22"/>
                <w:szCs w:val="22"/>
              </w:rPr>
              <w:t>.helleren</w:t>
            </w:r>
            <w:proofErr w:type="spellEnd"/>
            <w:r w:rsidR="00C07072">
              <w:rPr>
                <w:rFonts w:ascii="Georgia" w:hAnsi="Georgia"/>
                <w:b/>
                <w:sz w:val="22"/>
                <w:szCs w:val="22"/>
              </w:rPr>
              <w:t>(a)korpnett</w:t>
            </w:r>
            <w:r w:rsidR="008D239D">
              <w:rPr>
                <w:rFonts w:ascii="Georgia" w:hAnsi="Georgia"/>
                <w:b/>
                <w:sz w:val="22"/>
                <w:szCs w:val="22"/>
              </w:rPr>
              <w:t xml:space="preserve">.no </w:t>
            </w:r>
          </w:p>
        </w:tc>
      </w:tr>
      <w:tr w:rsidR="00067B2E" w14:paraId="7F3AB12D" w14:textId="77777777" w:rsidTr="00067B2E">
        <w:tc>
          <w:tcPr>
            <w:tcW w:w="9542" w:type="dxa"/>
            <w:shd w:val="clear" w:color="auto" w:fill="C6D9F1" w:themeFill="text2" w:themeFillTint="33"/>
          </w:tcPr>
          <w:p w14:paraId="611BB6A5" w14:textId="77777777" w:rsidR="00067B2E" w:rsidRPr="00067B2E" w:rsidRDefault="00067B2E" w:rsidP="00067B2E">
            <w:pPr>
              <w:pStyle w:val="Listeavsnitt"/>
              <w:numPr>
                <w:ilvl w:val="0"/>
                <w:numId w:val="10"/>
              </w:numPr>
              <w:spacing w:before="80"/>
              <w:rPr>
                <w:rFonts w:ascii="Georgia" w:hAnsi="Georgia"/>
                <w:b/>
                <w:sz w:val="22"/>
                <w:szCs w:val="22"/>
              </w:rPr>
            </w:pPr>
            <w:r w:rsidRPr="00067B2E">
              <w:rPr>
                <w:rFonts w:ascii="Georgia" w:hAnsi="Georgia"/>
                <w:b/>
                <w:sz w:val="22"/>
                <w:szCs w:val="22"/>
              </w:rPr>
              <w:t>Unni Færøvik – telefon 944 22</w:t>
            </w:r>
            <w:r w:rsidR="008D239D">
              <w:rPr>
                <w:rFonts w:ascii="Georgia" w:hAnsi="Georgia"/>
                <w:b/>
                <w:sz w:val="22"/>
                <w:szCs w:val="22"/>
              </w:rPr>
              <w:t> </w:t>
            </w:r>
            <w:r w:rsidRPr="00067B2E">
              <w:rPr>
                <w:rFonts w:ascii="Georgia" w:hAnsi="Georgia"/>
                <w:b/>
                <w:sz w:val="22"/>
                <w:szCs w:val="22"/>
              </w:rPr>
              <w:t>908</w:t>
            </w:r>
            <w:r w:rsidR="008D239D">
              <w:rPr>
                <w:rFonts w:ascii="Georgia" w:hAnsi="Georgia"/>
                <w:b/>
                <w:sz w:val="22"/>
                <w:szCs w:val="22"/>
              </w:rPr>
              <w:t xml:space="preserve">, </w:t>
            </w:r>
            <w:proofErr w:type="spellStart"/>
            <w:r w:rsidR="008D239D">
              <w:rPr>
                <w:rFonts w:ascii="Georgia" w:hAnsi="Georgia"/>
                <w:b/>
                <w:sz w:val="22"/>
                <w:szCs w:val="22"/>
              </w:rPr>
              <w:t>unni</w:t>
            </w:r>
            <w:proofErr w:type="spellEnd"/>
            <w:r w:rsidR="008D239D">
              <w:rPr>
                <w:rFonts w:ascii="Georgia" w:hAnsi="Georgia"/>
                <w:b/>
                <w:sz w:val="22"/>
                <w:szCs w:val="22"/>
              </w:rPr>
              <w:t>(a)korpsnett.no</w:t>
            </w:r>
          </w:p>
        </w:tc>
      </w:tr>
    </w:tbl>
    <w:p w14:paraId="09AC185E" w14:textId="77777777" w:rsidR="00067B2E" w:rsidRDefault="00067B2E" w:rsidP="00D15E17">
      <w:pPr>
        <w:pStyle w:val="Figurliste"/>
        <w:tabs>
          <w:tab w:val="clear" w:pos="6480"/>
          <w:tab w:val="left" w:pos="-2410"/>
          <w:tab w:val="left" w:pos="-2268"/>
        </w:tabs>
        <w:spacing w:after="0" w:line="240" w:lineRule="auto"/>
        <w:ind w:left="0" w:firstLine="0"/>
        <w:rPr>
          <w:rFonts w:ascii="Georgia" w:hAnsi="Georgia" w:cs="Arial"/>
          <w:sz w:val="24"/>
        </w:rPr>
      </w:pPr>
    </w:p>
    <w:p w14:paraId="2A2F7BEE" w14:textId="77777777" w:rsidR="0068472A" w:rsidRDefault="0068472A" w:rsidP="00D15E17">
      <w:pPr>
        <w:pStyle w:val="Figurliste"/>
        <w:tabs>
          <w:tab w:val="clear" w:pos="6480"/>
          <w:tab w:val="left" w:pos="-2410"/>
          <w:tab w:val="left" w:pos="-2268"/>
        </w:tabs>
        <w:spacing w:after="0" w:line="240" w:lineRule="auto"/>
        <w:ind w:left="0" w:firstLine="0"/>
        <w:rPr>
          <w:rFonts w:ascii="Georgia" w:hAnsi="Georgia" w:cs="Arial"/>
          <w:sz w:val="24"/>
        </w:rPr>
      </w:pPr>
    </w:p>
    <w:p w14:paraId="7AB2329F" w14:textId="77777777" w:rsidR="005F3110" w:rsidRPr="005F3110" w:rsidRDefault="005E7800" w:rsidP="00DC27B4">
      <w:pPr>
        <w:pStyle w:val="Figurliste"/>
        <w:tabs>
          <w:tab w:val="clear" w:pos="6480"/>
          <w:tab w:val="left" w:pos="-2410"/>
          <w:tab w:val="left" w:pos="-2268"/>
        </w:tabs>
        <w:spacing w:after="0" w:line="240" w:lineRule="auto"/>
        <w:ind w:left="0" w:firstLine="0"/>
        <w:outlineLvl w:val="0"/>
        <w:rPr>
          <w:rFonts w:ascii="Georgia" w:hAnsi="Georgia" w:cs="Arial"/>
          <w:b/>
          <w:sz w:val="28"/>
          <w:szCs w:val="28"/>
        </w:rPr>
      </w:pPr>
      <w:r>
        <w:rPr>
          <w:rFonts w:ascii="Georgia" w:hAnsi="Georgia" w:cs="Arial"/>
          <w:b/>
          <w:sz w:val="28"/>
          <w:szCs w:val="28"/>
        </w:rPr>
        <w:t>Generelt</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9"/>
        <w:gridCol w:w="7033"/>
      </w:tblGrid>
      <w:tr w:rsidR="005E7800" w:rsidRPr="005E7800" w14:paraId="3A877227" w14:textId="77777777" w:rsidTr="00B60290">
        <w:tc>
          <w:tcPr>
            <w:tcW w:w="2376" w:type="dxa"/>
          </w:tcPr>
          <w:p w14:paraId="214D03D0" w14:textId="77777777" w:rsidR="005E7800" w:rsidRPr="005E7800" w:rsidRDefault="005E780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sidRPr="005E7800">
              <w:rPr>
                <w:rFonts w:ascii="Georgia" w:hAnsi="Georgia" w:cs="Arial"/>
                <w:sz w:val="22"/>
                <w:szCs w:val="24"/>
              </w:rPr>
              <w:t>Kunngjøring:</w:t>
            </w:r>
          </w:p>
        </w:tc>
        <w:tc>
          <w:tcPr>
            <w:tcW w:w="7166" w:type="dxa"/>
          </w:tcPr>
          <w:p w14:paraId="2297F464" w14:textId="45E831D8" w:rsidR="005E7800" w:rsidRPr="005E7800" w:rsidRDefault="005E780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sidRPr="005E7800">
              <w:rPr>
                <w:rFonts w:ascii="Georgia" w:hAnsi="Georgia" w:cs="Arial"/>
                <w:sz w:val="22"/>
                <w:szCs w:val="24"/>
              </w:rPr>
              <w:t>1</w:t>
            </w:r>
            <w:r w:rsidRPr="005E7800">
              <w:rPr>
                <w:rFonts w:ascii="Georgia" w:hAnsi="Georgia" w:cs="Arial"/>
                <w:sz w:val="22"/>
                <w:szCs w:val="24"/>
                <w:vertAlign w:val="superscript"/>
              </w:rPr>
              <w:t>st</w:t>
            </w:r>
            <w:r w:rsidR="00C07072">
              <w:rPr>
                <w:rFonts w:ascii="Georgia" w:hAnsi="Georgia" w:cs="Arial"/>
                <w:sz w:val="22"/>
                <w:szCs w:val="24"/>
                <w:vertAlign w:val="superscript"/>
              </w:rPr>
              <w:t>e</w:t>
            </w:r>
            <w:r w:rsidRPr="005E7800">
              <w:rPr>
                <w:rFonts w:ascii="Georgia" w:hAnsi="Georgia" w:cs="Arial"/>
                <w:sz w:val="22"/>
                <w:szCs w:val="24"/>
              </w:rPr>
              <w:t xml:space="preserve"> </w:t>
            </w:r>
            <w:r w:rsidR="00142F65">
              <w:rPr>
                <w:rFonts w:ascii="Georgia" w:hAnsi="Georgia" w:cs="Arial"/>
                <w:sz w:val="22"/>
                <w:szCs w:val="24"/>
              </w:rPr>
              <w:t>mars</w:t>
            </w:r>
            <w:r w:rsidRPr="005E7800">
              <w:rPr>
                <w:rFonts w:ascii="Georgia" w:hAnsi="Georgia" w:cs="Arial"/>
                <w:sz w:val="22"/>
                <w:szCs w:val="24"/>
              </w:rPr>
              <w:t>.</w:t>
            </w:r>
          </w:p>
        </w:tc>
      </w:tr>
      <w:tr w:rsidR="005E7800" w:rsidRPr="005E7800" w14:paraId="26CFB0E5" w14:textId="77777777" w:rsidTr="00B60290">
        <w:tc>
          <w:tcPr>
            <w:tcW w:w="2376" w:type="dxa"/>
          </w:tcPr>
          <w:p w14:paraId="79330321" w14:textId="77777777" w:rsidR="005E7800" w:rsidRPr="005E7800" w:rsidRDefault="005E780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sidRPr="005E7800">
              <w:rPr>
                <w:rFonts w:ascii="Georgia" w:hAnsi="Georgia" w:cs="Arial"/>
                <w:sz w:val="22"/>
                <w:szCs w:val="24"/>
              </w:rPr>
              <w:t>Søknadsfrist:</w:t>
            </w:r>
          </w:p>
        </w:tc>
        <w:tc>
          <w:tcPr>
            <w:tcW w:w="7166" w:type="dxa"/>
          </w:tcPr>
          <w:p w14:paraId="350BF556" w14:textId="644F727D" w:rsidR="005E7800" w:rsidRPr="005E7800" w:rsidRDefault="005E780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sidRPr="005E7800">
              <w:rPr>
                <w:rFonts w:ascii="Georgia" w:hAnsi="Georgia" w:cs="Arial"/>
                <w:sz w:val="22"/>
                <w:szCs w:val="24"/>
              </w:rPr>
              <w:t>1</w:t>
            </w:r>
            <w:r w:rsidR="00EE08D6">
              <w:rPr>
                <w:rFonts w:ascii="Georgia" w:hAnsi="Georgia" w:cs="Arial"/>
                <w:sz w:val="22"/>
                <w:szCs w:val="24"/>
                <w:vertAlign w:val="superscript"/>
              </w:rPr>
              <w:t>ste</w:t>
            </w:r>
            <w:r w:rsidRPr="005E7800">
              <w:rPr>
                <w:rFonts w:ascii="Georgia" w:hAnsi="Georgia" w:cs="Arial"/>
                <w:sz w:val="22"/>
                <w:szCs w:val="24"/>
              </w:rPr>
              <w:t xml:space="preserve"> </w:t>
            </w:r>
            <w:r w:rsidR="00142F65">
              <w:rPr>
                <w:rFonts w:ascii="Georgia" w:hAnsi="Georgia" w:cs="Arial"/>
                <w:sz w:val="22"/>
                <w:szCs w:val="24"/>
              </w:rPr>
              <w:t>april</w:t>
            </w:r>
            <w:r w:rsidRPr="005E7800">
              <w:rPr>
                <w:rFonts w:ascii="Georgia" w:hAnsi="Georgia" w:cs="Arial"/>
                <w:sz w:val="22"/>
                <w:szCs w:val="24"/>
              </w:rPr>
              <w:t>.</w:t>
            </w:r>
          </w:p>
        </w:tc>
      </w:tr>
      <w:tr w:rsidR="005E7800" w:rsidRPr="005E7800" w14:paraId="47943653" w14:textId="77777777" w:rsidTr="00B60290">
        <w:tc>
          <w:tcPr>
            <w:tcW w:w="2376" w:type="dxa"/>
          </w:tcPr>
          <w:p w14:paraId="08C21411" w14:textId="77777777" w:rsidR="005E7800" w:rsidRPr="005E7800" w:rsidRDefault="005E780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sidRPr="005E7800">
              <w:rPr>
                <w:rFonts w:ascii="Georgia" w:hAnsi="Georgia" w:cs="Arial"/>
                <w:sz w:val="22"/>
                <w:szCs w:val="24"/>
              </w:rPr>
              <w:t>Søknadsbehandling:</w:t>
            </w:r>
          </w:p>
        </w:tc>
        <w:tc>
          <w:tcPr>
            <w:tcW w:w="7166" w:type="dxa"/>
          </w:tcPr>
          <w:p w14:paraId="18887F9C" w14:textId="1559544C" w:rsidR="005E7800" w:rsidRPr="005E7800" w:rsidRDefault="005E780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Pr>
                <w:rFonts w:ascii="Georgia" w:hAnsi="Georgia" w:cs="Arial"/>
                <w:sz w:val="22"/>
                <w:szCs w:val="24"/>
              </w:rPr>
              <w:t xml:space="preserve">Søknaden kan påregnes behandlet </w:t>
            </w:r>
            <w:r w:rsidRPr="00C455F0">
              <w:rPr>
                <w:rFonts w:ascii="Georgia" w:hAnsi="Georgia" w:cs="Arial"/>
                <w:sz w:val="22"/>
                <w:szCs w:val="24"/>
                <w:u w:val="single"/>
              </w:rPr>
              <w:t xml:space="preserve">innen </w:t>
            </w:r>
            <w:r w:rsidR="00142F65">
              <w:rPr>
                <w:rFonts w:ascii="Georgia" w:hAnsi="Georgia" w:cs="Arial"/>
                <w:sz w:val="22"/>
                <w:szCs w:val="24"/>
                <w:u w:val="single"/>
              </w:rPr>
              <w:t>30</w:t>
            </w:r>
            <w:r w:rsidRPr="00C455F0">
              <w:rPr>
                <w:rFonts w:ascii="Georgia" w:hAnsi="Georgia" w:cs="Arial"/>
                <w:sz w:val="22"/>
                <w:szCs w:val="24"/>
                <w:u w:val="single"/>
              </w:rPr>
              <w:t xml:space="preserve"> dager</w:t>
            </w:r>
            <w:r>
              <w:rPr>
                <w:rFonts w:ascii="Georgia" w:hAnsi="Georgia" w:cs="Arial"/>
                <w:sz w:val="22"/>
                <w:szCs w:val="24"/>
              </w:rPr>
              <w:t xml:space="preserve"> etter fristen. Da vil søkeren, heretter kaldt Instrumentlåntager få tilsendt et tilsagnsbrev eventuelt et avslagsbrev</w:t>
            </w:r>
            <w:r w:rsidRPr="00EE08D6">
              <w:rPr>
                <w:rFonts w:ascii="Georgia" w:hAnsi="Georgia" w:cs="Arial"/>
                <w:sz w:val="22"/>
                <w:szCs w:val="24"/>
              </w:rPr>
              <w:t>.</w:t>
            </w:r>
            <w:r w:rsidR="00EE08D6" w:rsidRPr="00DC27B4">
              <w:rPr>
                <w:rFonts w:ascii="Georgia" w:hAnsi="Georgia" w:cs="Arial"/>
                <w:sz w:val="22"/>
                <w:szCs w:val="24"/>
              </w:rPr>
              <w:t xml:space="preserve">  D</w:t>
            </w:r>
            <w:r w:rsidR="00EE08D6">
              <w:rPr>
                <w:rFonts w:ascii="Georgia" w:hAnsi="Georgia" w:cs="Arial"/>
                <w:sz w:val="22"/>
                <w:szCs w:val="24"/>
              </w:rPr>
              <w:t xml:space="preserve">er vil det også ligge ved en avtale </w:t>
            </w:r>
            <w:r>
              <w:rPr>
                <w:rFonts w:ascii="Georgia" w:hAnsi="Georgia" w:cs="Arial"/>
                <w:sz w:val="22"/>
                <w:szCs w:val="24"/>
              </w:rPr>
              <w:t>for lånet klargjort for signering. Det vil være en frist for retur av signert avtale.</w:t>
            </w:r>
          </w:p>
        </w:tc>
      </w:tr>
      <w:tr w:rsidR="00C455F0" w:rsidRPr="005E7800" w14:paraId="1F328D1D" w14:textId="77777777" w:rsidTr="008D239D">
        <w:tc>
          <w:tcPr>
            <w:tcW w:w="2376" w:type="dxa"/>
          </w:tcPr>
          <w:p w14:paraId="1BF4DFE7" w14:textId="77777777" w:rsidR="00C455F0" w:rsidRPr="005E7800" w:rsidRDefault="00C455F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Pr>
                <w:rFonts w:ascii="Georgia" w:hAnsi="Georgia" w:cs="Arial"/>
                <w:sz w:val="22"/>
                <w:szCs w:val="24"/>
              </w:rPr>
              <w:t>Instrumentlåntager:</w:t>
            </w:r>
          </w:p>
        </w:tc>
        <w:tc>
          <w:tcPr>
            <w:tcW w:w="7166" w:type="dxa"/>
          </w:tcPr>
          <w:p w14:paraId="1C3E5AEA" w14:textId="77777777" w:rsidR="00C455F0" w:rsidRDefault="00C455F0"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Pr>
                <w:rFonts w:ascii="Georgia" w:hAnsi="Georgia" w:cs="Arial"/>
                <w:sz w:val="22"/>
                <w:szCs w:val="24"/>
              </w:rPr>
              <w:t xml:space="preserve">I utgangspunktet regner vi med at det er skolen som er Instrumentlåntager. Det er imidlertid ikke et krav. </w:t>
            </w:r>
            <w:r w:rsidR="00EC02E2">
              <w:rPr>
                <w:rFonts w:ascii="Georgia" w:hAnsi="Georgia" w:cs="Arial"/>
                <w:sz w:val="22"/>
                <w:szCs w:val="24"/>
              </w:rPr>
              <w:t>I prinsippet kan både et lokalt skolekorps eller kommunal kulturskole være Instrumentlåntager.</w:t>
            </w:r>
          </w:p>
        </w:tc>
      </w:tr>
      <w:tr w:rsidR="008D239D" w:rsidRPr="005E7800" w14:paraId="3AF50955" w14:textId="77777777" w:rsidTr="008D239D">
        <w:tc>
          <w:tcPr>
            <w:tcW w:w="2376" w:type="dxa"/>
            <w:shd w:val="clear" w:color="auto" w:fill="C6D9F1" w:themeFill="text2" w:themeFillTint="33"/>
          </w:tcPr>
          <w:p w14:paraId="715C5DA9" w14:textId="77777777" w:rsidR="008D239D" w:rsidRDefault="008D239D"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Pr>
                <w:rFonts w:ascii="Georgia" w:hAnsi="Georgia" w:cs="Arial"/>
                <w:sz w:val="22"/>
                <w:szCs w:val="24"/>
              </w:rPr>
              <w:t>Søknaden sendes:</w:t>
            </w:r>
          </w:p>
        </w:tc>
        <w:tc>
          <w:tcPr>
            <w:tcW w:w="7166" w:type="dxa"/>
            <w:shd w:val="clear" w:color="auto" w:fill="C6D9F1" w:themeFill="text2" w:themeFillTint="33"/>
          </w:tcPr>
          <w:p w14:paraId="7F820B36" w14:textId="77777777" w:rsidR="008D239D" w:rsidRDefault="00E2065A" w:rsidP="00AD5D06">
            <w:pPr>
              <w:pStyle w:val="Figurliste"/>
              <w:tabs>
                <w:tab w:val="clear" w:pos="6480"/>
                <w:tab w:val="left" w:pos="-2410"/>
                <w:tab w:val="left" w:pos="-2268"/>
              </w:tabs>
              <w:spacing w:after="120" w:line="240" w:lineRule="auto"/>
              <w:ind w:left="0" w:firstLine="0"/>
              <w:rPr>
                <w:rFonts w:ascii="Georgia" w:hAnsi="Georgia" w:cs="Arial"/>
                <w:sz w:val="22"/>
                <w:szCs w:val="24"/>
              </w:rPr>
            </w:pPr>
            <w:r>
              <w:rPr>
                <w:rFonts w:ascii="Georgia" w:hAnsi="Georgia" w:cs="Arial"/>
                <w:sz w:val="22"/>
                <w:szCs w:val="24"/>
              </w:rPr>
              <w:t>KKP</w:t>
            </w:r>
            <w:r w:rsidR="008D239D">
              <w:rPr>
                <w:rFonts w:ascii="Georgia" w:hAnsi="Georgia" w:cs="Arial"/>
                <w:sz w:val="22"/>
                <w:szCs w:val="24"/>
              </w:rPr>
              <w:t xml:space="preserve"> v/Korpsne</w:t>
            </w:r>
            <w:r w:rsidR="00913DE6">
              <w:rPr>
                <w:rFonts w:ascii="Georgia" w:hAnsi="Georgia" w:cs="Arial"/>
                <w:sz w:val="22"/>
                <w:szCs w:val="24"/>
              </w:rPr>
              <w:t xml:space="preserve">tt Norge – </w:t>
            </w:r>
            <w:proofErr w:type="spellStart"/>
            <w:r w:rsidR="00913DE6">
              <w:rPr>
                <w:rFonts w:ascii="Georgia" w:hAnsi="Georgia" w:cs="Arial"/>
                <w:sz w:val="22"/>
                <w:szCs w:val="24"/>
              </w:rPr>
              <w:t>kkp</w:t>
            </w:r>
            <w:proofErr w:type="spellEnd"/>
            <w:r w:rsidR="008D239D">
              <w:rPr>
                <w:rFonts w:ascii="Georgia" w:hAnsi="Georgia" w:cs="Arial"/>
                <w:sz w:val="22"/>
                <w:szCs w:val="24"/>
              </w:rPr>
              <w:t>(a)korpsnett.no</w:t>
            </w:r>
          </w:p>
        </w:tc>
      </w:tr>
    </w:tbl>
    <w:p w14:paraId="6573DF50" w14:textId="77777777" w:rsidR="005F3110" w:rsidRDefault="005F3110" w:rsidP="005F3110">
      <w:pPr>
        <w:pStyle w:val="Figurliste"/>
        <w:tabs>
          <w:tab w:val="clear" w:pos="6480"/>
          <w:tab w:val="left" w:pos="-2410"/>
          <w:tab w:val="left" w:pos="-2268"/>
        </w:tabs>
        <w:spacing w:after="0" w:line="240" w:lineRule="auto"/>
        <w:ind w:left="0" w:firstLine="0"/>
        <w:rPr>
          <w:rFonts w:ascii="Georgia" w:hAnsi="Georgia" w:cs="Arial"/>
          <w:sz w:val="24"/>
          <w:szCs w:val="24"/>
        </w:rPr>
      </w:pPr>
    </w:p>
    <w:p w14:paraId="294AED4F" w14:textId="77777777" w:rsidR="00274514" w:rsidRDefault="00274514">
      <w:pPr>
        <w:rPr>
          <w:rFonts w:ascii="Georgia" w:hAnsi="Georgia" w:cs="Arial"/>
          <w:spacing w:val="-5"/>
          <w:sz w:val="24"/>
          <w:szCs w:val="24"/>
        </w:rPr>
      </w:pPr>
      <w:r>
        <w:rPr>
          <w:rFonts w:ascii="Georgia" w:hAnsi="Georgia" w:cs="Arial"/>
          <w:sz w:val="24"/>
          <w:szCs w:val="24"/>
        </w:rPr>
        <w:br w:type="page"/>
      </w:r>
      <w:bookmarkStart w:id="0" w:name="_GoBack"/>
      <w:bookmarkEnd w:id="0"/>
    </w:p>
    <w:p w14:paraId="3A7EC318" w14:textId="77777777" w:rsidR="00274514" w:rsidRDefault="00274514" w:rsidP="005F3110">
      <w:pPr>
        <w:pStyle w:val="Figurliste"/>
        <w:tabs>
          <w:tab w:val="clear" w:pos="6480"/>
          <w:tab w:val="left" w:pos="-2410"/>
          <w:tab w:val="left" w:pos="-2268"/>
        </w:tabs>
        <w:spacing w:after="0" w:line="240" w:lineRule="auto"/>
        <w:ind w:left="0" w:firstLine="0"/>
        <w:rPr>
          <w:rFonts w:ascii="Georgia" w:hAnsi="Georgia" w:cs="Arial"/>
          <w:sz w:val="24"/>
          <w:szCs w:val="24"/>
        </w:rPr>
      </w:pPr>
    </w:p>
    <w:p w14:paraId="2C0F4FEE" w14:textId="77777777" w:rsidR="004D5D82" w:rsidRPr="005F3110" w:rsidRDefault="00C455F0" w:rsidP="00DC27B4">
      <w:pPr>
        <w:pStyle w:val="Figurliste"/>
        <w:tabs>
          <w:tab w:val="clear" w:pos="6480"/>
          <w:tab w:val="left" w:pos="-2410"/>
          <w:tab w:val="left" w:pos="-2268"/>
        </w:tabs>
        <w:spacing w:after="0" w:line="240" w:lineRule="auto"/>
        <w:ind w:left="0" w:firstLine="0"/>
        <w:outlineLvl w:val="0"/>
        <w:rPr>
          <w:rFonts w:ascii="Georgia" w:hAnsi="Georgia" w:cs="Arial"/>
          <w:b/>
          <w:sz w:val="28"/>
          <w:szCs w:val="28"/>
        </w:rPr>
      </w:pPr>
      <w:r>
        <w:rPr>
          <w:rFonts w:ascii="Georgia" w:hAnsi="Georgia" w:cs="Arial"/>
          <w:b/>
          <w:sz w:val="28"/>
          <w:szCs w:val="28"/>
        </w:rPr>
        <w:t>Om Instrumentlånetager</w:t>
      </w:r>
      <w:r w:rsidR="00C07072">
        <w:rPr>
          <w:rFonts w:ascii="Georgia" w:hAnsi="Georgia" w:cs="Arial"/>
          <w:b/>
          <w:sz w:val="28"/>
          <w:szCs w:val="28"/>
        </w:rPr>
        <w:t xml:space="preserve"> (fortrinnsvis skolen)</w:t>
      </w:r>
    </w:p>
    <w:tbl>
      <w:tblPr>
        <w:tblStyle w:val="Tabellrutenett"/>
        <w:tblW w:w="0" w:type="auto"/>
        <w:tblLook w:val="04A0" w:firstRow="1" w:lastRow="0" w:firstColumn="1" w:lastColumn="0" w:noHBand="0" w:noVBand="1"/>
      </w:tblPr>
      <w:tblGrid>
        <w:gridCol w:w="2521"/>
        <w:gridCol w:w="6871"/>
      </w:tblGrid>
      <w:tr w:rsidR="00EC02E2" w14:paraId="112504A2" w14:textId="77777777" w:rsidTr="00F8129F">
        <w:tc>
          <w:tcPr>
            <w:tcW w:w="2525" w:type="dxa"/>
          </w:tcPr>
          <w:p w14:paraId="627A19A0" w14:textId="77777777" w:rsidR="00EC02E2" w:rsidRDefault="00EC02E2"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Navn og adresse:</w:t>
            </w:r>
          </w:p>
        </w:tc>
        <w:tc>
          <w:tcPr>
            <w:tcW w:w="7093" w:type="dxa"/>
          </w:tcPr>
          <w:p w14:paraId="013609DD" w14:textId="77777777" w:rsidR="00EC02E2" w:rsidRPr="00F8129F" w:rsidRDefault="00EC02E2"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på Instrumentlånetager, adresse)</w:t>
            </w:r>
          </w:p>
        </w:tc>
      </w:tr>
      <w:tr w:rsidR="00EC02E2" w14:paraId="6FFD7086" w14:textId="77777777" w:rsidTr="00F8129F">
        <w:tc>
          <w:tcPr>
            <w:tcW w:w="2525" w:type="dxa"/>
          </w:tcPr>
          <w:p w14:paraId="542F67CF" w14:textId="77777777" w:rsidR="00EC02E2" w:rsidRDefault="00EC02E2"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Kontaktperson:</w:t>
            </w:r>
          </w:p>
        </w:tc>
        <w:tc>
          <w:tcPr>
            <w:tcW w:w="7093" w:type="dxa"/>
          </w:tcPr>
          <w:p w14:paraId="39AE54F1" w14:textId="77777777" w:rsidR="00EC02E2" w:rsidRPr="00F8129F" w:rsidRDefault="00EC02E2"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epost, telefon)</w:t>
            </w:r>
          </w:p>
        </w:tc>
      </w:tr>
      <w:tr w:rsidR="00EC02E2" w14:paraId="13BC3707" w14:textId="77777777" w:rsidTr="00F8129F">
        <w:tc>
          <w:tcPr>
            <w:tcW w:w="2525" w:type="dxa"/>
          </w:tcPr>
          <w:p w14:paraId="68D2AFC0" w14:textId="77777777" w:rsidR="00EC02E2" w:rsidRDefault="009D4549"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Kommune:</w:t>
            </w:r>
          </w:p>
        </w:tc>
        <w:tc>
          <w:tcPr>
            <w:tcW w:w="7093" w:type="dxa"/>
          </w:tcPr>
          <w:p w14:paraId="75AD4851" w14:textId="77777777" w:rsidR="00EC02E2" w:rsidRPr="00F8129F" w:rsidRDefault="009D4549"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(nummer, navn)</w:t>
            </w:r>
          </w:p>
        </w:tc>
      </w:tr>
      <w:tr w:rsidR="00EC02E2" w14:paraId="2AA955FC" w14:textId="77777777" w:rsidTr="00F8129F">
        <w:tc>
          <w:tcPr>
            <w:tcW w:w="2525" w:type="dxa"/>
          </w:tcPr>
          <w:p w14:paraId="3697B4BA" w14:textId="77777777" w:rsidR="00EC02E2" w:rsidRDefault="009D4549"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Fylke:</w:t>
            </w:r>
          </w:p>
        </w:tc>
        <w:tc>
          <w:tcPr>
            <w:tcW w:w="7093" w:type="dxa"/>
          </w:tcPr>
          <w:p w14:paraId="74FD0B59" w14:textId="77777777" w:rsidR="00EC02E2" w:rsidRPr="00F8129F" w:rsidRDefault="009D4549"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w:t>
            </w:r>
          </w:p>
        </w:tc>
      </w:tr>
      <w:tr w:rsidR="00F8129F" w14:paraId="2131E05A" w14:textId="77777777" w:rsidTr="0002076E">
        <w:tc>
          <w:tcPr>
            <w:tcW w:w="9618" w:type="dxa"/>
            <w:gridSpan w:val="2"/>
          </w:tcPr>
          <w:p w14:paraId="3D5479BE" w14:textId="040CF690" w:rsidR="00F8129F" w:rsidRDefault="00F8129F"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Pr>
                <w:rFonts w:ascii="Georgia" w:hAnsi="Georgia" w:cs="Arial"/>
                <w:sz w:val="24"/>
                <w:szCs w:val="24"/>
              </w:rPr>
              <w:t>Hvem er prosjektleder for dette klassekorpsprosjektet?</w:t>
            </w:r>
            <w:r w:rsidR="00344F1D">
              <w:rPr>
                <w:rFonts w:ascii="Georgia" w:hAnsi="Georgia" w:cs="Arial"/>
                <w:sz w:val="24"/>
                <w:szCs w:val="24"/>
              </w:rPr>
              <w:br/>
            </w:r>
            <w:r w:rsidR="00344F1D">
              <w:rPr>
                <w:rFonts w:ascii="Arial Narrow" w:hAnsi="Arial Narrow" w:cs="Arial"/>
                <w:szCs w:val="24"/>
              </w:rPr>
              <w:t>(</w:t>
            </w:r>
            <w:r w:rsidRPr="00F8129F">
              <w:rPr>
                <w:rFonts w:ascii="Arial Narrow" w:hAnsi="Arial Narrow" w:cs="Arial"/>
                <w:szCs w:val="24"/>
              </w:rPr>
              <w:t>Navn, stilling, epost, telefon</w:t>
            </w:r>
            <w:r w:rsidR="00344F1D">
              <w:rPr>
                <w:rFonts w:ascii="Arial Narrow" w:hAnsi="Arial Narrow" w:cs="Arial"/>
                <w:szCs w:val="24"/>
              </w:rPr>
              <w:t xml:space="preserve">. </w:t>
            </w:r>
            <w:r w:rsidR="00170569">
              <w:rPr>
                <w:rFonts w:ascii="Arial Narrow" w:hAnsi="Arial Narrow" w:cs="Arial"/>
                <w:szCs w:val="24"/>
              </w:rPr>
              <w:t>Det</w:t>
            </w:r>
            <w:r w:rsidR="00071A0F">
              <w:rPr>
                <w:rFonts w:ascii="Arial Narrow" w:hAnsi="Arial Narrow" w:cs="Arial"/>
                <w:szCs w:val="24"/>
              </w:rPr>
              <w:t xml:space="preserve"> er ønskelig med en god beskriv</w:t>
            </w:r>
            <w:r w:rsidR="00DC27B4">
              <w:rPr>
                <w:rFonts w:ascii="Arial Narrow" w:hAnsi="Arial Narrow" w:cs="Arial"/>
                <w:szCs w:val="24"/>
              </w:rPr>
              <w:t xml:space="preserve">else av prosjektleder og </w:t>
            </w:r>
            <w:proofErr w:type="spellStart"/>
            <w:r w:rsidR="00DC27B4">
              <w:rPr>
                <w:rFonts w:ascii="Arial Narrow" w:hAnsi="Arial Narrow" w:cs="Arial"/>
                <w:szCs w:val="24"/>
              </w:rPr>
              <w:t>vedkomm</w:t>
            </w:r>
            <w:r w:rsidR="00071A0F">
              <w:rPr>
                <w:rFonts w:ascii="Arial Narrow" w:hAnsi="Arial Narrow" w:cs="Arial"/>
                <w:szCs w:val="24"/>
              </w:rPr>
              <w:t>endes</w:t>
            </w:r>
            <w:proofErr w:type="spellEnd"/>
            <w:r w:rsidR="00071A0F">
              <w:rPr>
                <w:rFonts w:ascii="Arial Narrow" w:hAnsi="Arial Narrow" w:cs="Arial"/>
                <w:szCs w:val="24"/>
              </w:rPr>
              <w:t xml:space="preserve"> relevan</w:t>
            </w:r>
            <w:r w:rsidR="00E2065A">
              <w:rPr>
                <w:rFonts w:ascii="Arial Narrow" w:hAnsi="Arial Narrow" w:cs="Arial"/>
                <w:szCs w:val="24"/>
              </w:rPr>
              <w:t>te erfaring.</w:t>
            </w:r>
            <w:r w:rsidR="00C07072">
              <w:rPr>
                <w:rFonts w:ascii="Arial Narrow" w:hAnsi="Arial Narrow" w:cs="Arial"/>
                <w:szCs w:val="24"/>
              </w:rPr>
              <w:t xml:space="preserve"> KKP vil oppnevne en mentor for prosjektet som kan veilede ved beho</w:t>
            </w:r>
            <w:r w:rsidR="00170569">
              <w:rPr>
                <w:rFonts w:ascii="Arial Narrow" w:hAnsi="Arial Narrow" w:cs="Arial"/>
                <w:szCs w:val="24"/>
              </w:rPr>
              <w:t>v</w:t>
            </w:r>
            <w:r w:rsidR="003B081C">
              <w:rPr>
                <w:rFonts w:ascii="Arial Narrow" w:hAnsi="Arial Narrow" w:cs="Arial"/>
                <w:szCs w:val="24"/>
              </w:rPr>
              <w:t>)</w:t>
            </w:r>
          </w:p>
          <w:p w14:paraId="6CCF35A7" w14:textId="77777777" w:rsidR="0068472A" w:rsidRDefault="0068472A" w:rsidP="00AD5D06">
            <w:pPr>
              <w:pStyle w:val="Figurliste"/>
              <w:tabs>
                <w:tab w:val="clear" w:pos="6480"/>
                <w:tab w:val="left" w:pos="-2410"/>
                <w:tab w:val="left" w:pos="-2268"/>
              </w:tabs>
              <w:spacing w:after="120" w:line="240" w:lineRule="auto"/>
              <w:ind w:left="0" w:firstLine="0"/>
              <w:rPr>
                <w:rFonts w:ascii="Arial Narrow" w:hAnsi="Arial Narrow" w:cs="Arial"/>
                <w:szCs w:val="24"/>
              </w:rPr>
            </w:pPr>
          </w:p>
          <w:p w14:paraId="644A3A62" w14:textId="77777777" w:rsidR="0068472A" w:rsidRDefault="0068472A" w:rsidP="00AD5D06">
            <w:pPr>
              <w:pStyle w:val="Figurliste"/>
              <w:tabs>
                <w:tab w:val="clear" w:pos="6480"/>
                <w:tab w:val="left" w:pos="-2410"/>
                <w:tab w:val="left" w:pos="-2268"/>
              </w:tabs>
              <w:spacing w:after="120" w:line="240" w:lineRule="auto"/>
              <w:ind w:left="0" w:firstLine="0"/>
              <w:rPr>
                <w:rFonts w:ascii="Arial Narrow" w:hAnsi="Arial Narrow" w:cs="Arial"/>
                <w:szCs w:val="24"/>
              </w:rPr>
            </w:pPr>
          </w:p>
          <w:p w14:paraId="0EAE9F0A" w14:textId="77777777" w:rsidR="0068472A" w:rsidRDefault="0068472A" w:rsidP="00AD5D06">
            <w:pPr>
              <w:pStyle w:val="Figurliste"/>
              <w:tabs>
                <w:tab w:val="clear" w:pos="6480"/>
                <w:tab w:val="left" w:pos="-2410"/>
                <w:tab w:val="left" w:pos="-2268"/>
              </w:tabs>
              <w:spacing w:after="120" w:line="240" w:lineRule="auto"/>
              <w:ind w:left="0" w:firstLine="0"/>
              <w:rPr>
                <w:rFonts w:ascii="Arial Narrow" w:hAnsi="Arial Narrow" w:cs="Arial"/>
                <w:szCs w:val="24"/>
              </w:rPr>
            </w:pPr>
          </w:p>
          <w:p w14:paraId="5C180983" w14:textId="77777777" w:rsidR="0068472A" w:rsidRPr="00F8129F" w:rsidRDefault="0068472A" w:rsidP="00AD5D06">
            <w:pPr>
              <w:pStyle w:val="Figurliste"/>
              <w:tabs>
                <w:tab w:val="clear" w:pos="6480"/>
                <w:tab w:val="left" w:pos="-2410"/>
                <w:tab w:val="left" w:pos="-2268"/>
              </w:tabs>
              <w:spacing w:after="120" w:line="240" w:lineRule="auto"/>
              <w:ind w:left="0" w:firstLine="0"/>
              <w:rPr>
                <w:rFonts w:ascii="Arial Narrow" w:hAnsi="Arial Narrow" w:cs="Arial"/>
                <w:sz w:val="24"/>
                <w:szCs w:val="24"/>
              </w:rPr>
            </w:pPr>
          </w:p>
        </w:tc>
      </w:tr>
      <w:tr w:rsidR="009D4549" w:rsidRPr="009D4549" w14:paraId="1A236421" w14:textId="77777777" w:rsidTr="00F8129F">
        <w:trPr>
          <w:trHeight w:val="154"/>
        </w:trPr>
        <w:tc>
          <w:tcPr>
            <w:tcW w:w="2525" w:type="dxa"/>
          </w:tcPr>
          <w:p w14:paraId="1178968B" w14:textId="77777777" w:rsidR="009D4549" w:rsidRPr="009D4549" w:rsidRDefault="009D4549" w:rsidP="00AD5D06">
            <w:pPr>
              <w:pStyle w:val="Figurliste"/>
              <w:tabs>
                <w:tab w:val="clear" w:pos="6480"/>
                <w:tab w:val="left" w:pos="-2410"/>
                <w:tab w:val="left" w:pos="-2268"/>
              </w:tabs>
              <w:spacing w:after="120" w:line="240" w:lineRule="auto"/>
              <w:ind w:left="0" w:firstLine="0"/>
              <w:rPr>
                <w:rFonts w:ascii="Georgia" w:hAnsi="Georgia" w:cs="Arial"/>
                <w:sz w:val="10"/>
                <w:szCs w:val="24"/>
              </w:rPr>
            </w:pPr>
          </w:p>
        </w:tc>
        <w:tc>
          <w:tcPr>
            <w:tcW w:w="7093" w:type="dxa"/>
          </w:tcPr>
          <w:p w14:paraId="5A340EAA" w14:textId="77777777" w:rsidR="009D4549" w:rsidRPr="009D4549" w:rsidRDefault="009D4549" w:rsidP="00AD5D06">
            <w:pPr>
              <w:pStyle w:val="Figurliste"/>
              <w:tabs>
                <w:tab w:val="clear" w:pos="6480"/>
                <w:tab w:val="left" w:pos="-2410"/>
                <w:tab w:val="left" w:pos="-2268"/>
              </w:tabs>
              <w:spacing w:after="120" w:line="240" w:lineRule="auto"/>
              <w:ind w:left="0" w:firstLine="0"/>
              <w:rPr>
                <w:rFonts w:ascii="Arial Narrow" w:hAnsi="Arial Narrow" w:cs="Arial"/>
                <w:sz w:val="10"/>
                <w:szCs w:val="24"/>
              </w:rPr>
            </w:pPr>
          </w:p>
        </w:tc>
      </w:tr>
      <w:tr w:rsidR="009D4549" w14:paraId="54AB38FC" w14:textId="77777777" w:rsidTr="00F8129F">
        <w:tc>
          <w:tcPr>
            <w:tcW w:w="9618" w:type="dxa"/>
            <w:gridSpan w:val="2"/>
          </w:tcPr>
          <w:p w14:paraId="5AC50DB1" w14:textId="77777777" w:rsidR="009D4549" w:rsidRPr="009D4549" w:rsidRDefault="009D4549" w:rsidP="00AD5D06">
            <w:pPr>
              <w:pStyle w:val="Figurliste"/>
              <w:tabs>
                <w:tab w:val="clear" w:pos="6480"/>
                <w:tab w:val="left" w:pos="-2410"/>
                <w:tab w:val="left" w:pos="-2268"/>
              </w:tabs>
              <w:spacing w:after="120" w:line="240" w:lineRule="auto"/>
              <w:ind w:left="0" w:firstLine="0"/>
              <w:rPr>
                <w:rFonts w:ascii="Arial Narrow" w:hAnsi="Arial Narrow" w:cs="Arial"/>
                <w:i/>
                <w:sz w:val="24"/>
                <w:szCs w:val="24"/>
              </w:rPr>
            </w:pPr>
            <w:r w:rsidRPr="009D4549">
              <w:rPr>
                <w:rFonts w:ascii="Georgia" w:hAnsi="Georgia" w:cs="Arial"/>
                <w:i/>
                <w:sz w:val="24"/>
                <w:szCs w:val="24"/>
              </w:rPr>
              <w:t>Samarbeidspartner – Kulturskole</w:t>
            </w:r>
          </w:p>
        </w:tc>
      </w:tr>
      <w:tr w:rsidR="009D4549" w14:paraId="0B85FF7C" w14:textId="77777777" w:rsidTr="00F8129F">
        <w:tc>
          <w:tcPr>
            <w:tcW w:w="2525" w:type="dxa"/>
          </w:tcPr>
          <w:p w14:paraId="47B5F4C9" w14:textId="77777777" w:rsidR="009D4549" w:rsidRDefault="009D4549" w:rsidP="00AD5D06">
            <w:pPr>
              <w:pStyle w:val="Figurliste"/>
              <w:tabs>
                <w:tab w:val="clear" w:pos="6480"/>
                <w:tab w:val="left" w:pos="-2410"/>
                <w:tab w:val="left" w:pos="-2268"/>
              </w:tabs>
              <w:spacing w:after="120" w:line="240" w:lineRule="auto"/>
              <w:ind w:left="0" w:firstLine="0"/>
              <w:rPr>
                <w:rFonts w:ascii="Georgia" w:hAnsi="Georgia" w:cs="Arial"/>
                <w:sz w:val="24"/>
                <w:szCs w:val="24"/>
              </w:rPr>
            </w:pPr>
            <w:bookmarkStart w:id="1" w:name="_Hlk409554700"/>
            <w:r>
              <w:rPr>
                <w:rFonts w:ascii="Georgia" w:hAnsi="Georgia" w:cs="Arial"/>
                <w:sz w:val="24"/>
                <w:szCs w:val="24"/>
              </w:rPr>
              <w:t>Navn og adresse:</w:t>
            </w:r>
          </w:p>
        </w:tc>
        <w:tc>
          <w:tcPr>
            <w:tcW w:w="7093" w:type="dxa"/>
          </w:tcPr>
          <w:p w14:paraId="2A7CA9AC" w14:textId="77777777" w:rsidR="009D4549" w:rsidRPr="00F8129F" w:rsidRDefault="009D4549"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adresse)</w:t>
            </w:r>
          </w:p>
        </w:tc>
      </w:tr>
      <w:bookmarkEnd w:id="1"/>
      <w:tr w:rsidR="009D4549" w14:paraId="0A1CBE69" w14:textId="77777777" w:rsidTr="00F8129F">
        <w:tc>
          <w:tcPr>
            <w:tcW w:w="2525" w:type="dxa"/>
          </w:tcPr>
          <w:p w14:paraId="2EA6DCEA" w14:textId="77777777" w:rsidR="009D4549" w:rsidRDefault="009D4549"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Kontaktperson:</w:t>
            </w:r>
          </w:p>
        </w:tc>
        <w:tc>
          <w:tcPr>
            <w:tcW w:w="7093" w:type="dxa"/>
          </w:tcPr>
          <w:p w14:paraId="5275BE92" w14:textId="77777777" w:rsidR="009D4549" w:rsidRPr="00F8129F" w:rsidRDefault="009D4549"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epost, telefon)</w:t>
            </w:r>
          </w:p>
        </w:tc>
      </w:tr>
      <w:tr w:rsidR="009D4549" w:rsidRPr="009D4549" w14:paraId="1809714E" w14:textId="77777777" w:rsidTr="00F8129F">
        <w:tc>
          <w:tcPr>
            <w:tcW w:w="2525" w:type="dxa"/>
          </w:tcPr>
          <w:p w14:paraId="0BC16DAE" w14:textId="77777777" w:rsidR="009D4549" w:rsidRPr="009D4549" w:rsidRDefault="009D4549" w:rsidP="00AD5D06">
            <w:pPr>
              <w:pStyle w:val="Figurliste"/>
              <w:tabs>
                <w:tab w:val="clear" w:pos="6480"/>
                <w:tab w:val="left" w:pos="-2410"/>
                <w:tab w:val="left" w:pos="-2268"/>
              </w:tabs>
              <w:spacing w:after="120" w:line="240" w:lineRule="auto"/>
              <w:ind w:left="0" w:firstLine="0"/>
              <w:rPr>
                <w:rFonts w:ascii="Georgia" w:hAnsi="Georgia" w:cs="Arial"/>
                <w:sz w:val="10"/>
                <w:szCs w:val="24"/>
              </w:rPr>
            </w:pPr>
          </w:p>
        </w:tc>
        <w:tc>
          <w:tcPr>
            <w:tcW w:w="7093" w:type="dxa"/>
          </w:tcPr>
          <w:p w14:paraId="16997425" w14:textId="77777777" w:rsidR="009D4549" w:rsidRPr="009D4549" w:rsidRDefault="009D4549" w:rsidP="00AD5D06">
            <w:pPr>
              <w:pStyle w:val="Figurliste"/>
              <w:tabs>
                <w:tab w:val="clear" w:pos="6480"/>
                <w:tab w:val="left" w:pos="-2410"/>
                <w:tab w:val="left" w:pos="-2268"/>
              </w:tabs>
              <w:spacing w:after="120" w:line="240" w:lineRule="auto"/>
              <w:ind w:left="0" w:firstLine="0"/>
              <w:rPr>
                <w:rFonts w:ascii="Arial Narrow" w:hAnsi="Arial Narrow" w:cs="Arial"/>
                <w:sz w:val="10"/>
                <w:szCs w:val="24"/>
              </w:rPr>
            </w:pPr>
          </w:p>
        </w:tc>
      </w:tr>
      <w:tr w:rsidR="009D4549" w14:paraId="3C5F2165" w14:textId="77777777" w:rsidTr="00F8129F">
        <w:tc>
          <w:tcPr>
            <w:tcW w:w="9618" w:type="dxa"/>
            <w:gridSpan w:val="2"/>
          </w:tcPr>
          <w:p w14:paraId="3D4C8A36" w14:textId="77777777" w:rsidR="009D4549" w:rsidRPr="009D4549" w:rsidRDefault="009D4549" w:rsidP="00B60290">
            <w:pPr>
              <w:pStyle w:val="Figurliste"/>
              <w:tabs>
                <w:tab w:val="clear" w:pos="6480"/>
                <w:tab w:val="left" w:pos="-2410"/>
                <w:tab w:val="left" w:pos="-2268"/>
              </w:tabs>
              <w:spacing w:after="120" w:line="240" w:lineRule="auto"/>
              <w:ind w:left="0" w:firstLine="0"/>
              <w:rPr>
                <w:rFonts w:ascii="Arial Narrow" w:hAnsi="Arial Narrow" w:cs="Arial"/>
                <w:i/>
                <w:sz w:val="24"/>
                <w:szCs w:val="24"/>
              </w:rPr>
            </w:pPr>
            <w:r w:rsidRPr="009D4549">
              <w:rPr>
                <w:rFonts w:ascii="Georgia" w:hAnsi="Georgia" w:cs="Arial"/>
                <w:i/>
                <w:sz w:val="24"/>
                <w:szCs w:val="24"/>
              </w:rPr>
              <w:t>Sam</w:t>
            </w:r>
            <w:r w:rsidR="00AD5D06">
              <w:rPr>
                <w:rFonts w:ascii="Georgia" w:hAnsi="Georgia" w:cs="Arial"/>
                <w:i/>
                <w:sz w:val="24"/>
                <w:szCs w:val="24"/>
              </w:rPr>
              <w:t>arbeidspartner</w:t>
            </w:r>
            <w:r w:rsidR="00C07072">
              <w:rPr>
                <w:rFonts w:ascii="Georgia" w:hAnsi="Georgia" w:cs="Arial"/>
                <w:i/>
                <w:sz w:val="24"/>
                <w:szCs w:val="24"/>
              </w:rPr>
              <w:t xml:space="preserve"> - Skolekorps </w:t>
            </w:r>
          </w:p>
        </w:tc>
      </w:tr>
      <w:tr w:rsidR="009D4549" w14:paraId="361D4A9A" w14:textId="77777777" w:rsidTr="00F8129F">
        <w:tc>
          <w:tcPr>
            <w:tcW w:w="2525" w:type="dxa"/>
          </w:tcPr>
          <w:p w14:paraId="2890E91F" w14:textId="77777777" w:rsidR="009D4549" w:rsidRDefault="009D4549"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Navn og adresse:</w:t>
            </w:r>
          </w:p>
        </w:tc>
        <w:tc>
          <w:tcPr>
            <w:tcW w:w="7093" w:type="dxa"/>
          </w:tcPr>
          <w:p w14:paraId="5A4C2466" w14:textId="77777777" w:rsidR="009D4549" w:rsidRPr="00F8129F" w:rsidRDefault="009D4549"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adresse)</w:t>
            </w:r>
          </w:p>
        </w:tc>
      </w:tr>
      <w:tr w:rsidR="009D4549" w14:paraId="15C79B67" w14:textId="77777777" w:rsidTr="00F8129F">
        <w:tc>
          <w:tcPr>
            <w:tcW w:w="2525" w:type="dxa"/>
          </w:tcPr>
          <w:p w14:paraId="1CC3BEDA" w14:textId="77777777" w:rsidR="009D4549" w:rsidRDefault="009D4549"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Kontaktperson:</w:t>
            </w:r>
          </w:p>
        </w:tc>
        <w:tc>
          <w:tcPr>
            <w:tcW w:w="7093" w:type="dxa"/>
          </w:tcPr>
          <w:p w14:paraId="1C7D80EC" w14:textId="77777777" w:rsidR="009D4549" w:rsidRPr="00F8129F" w:rsidRDefault="009D4549"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epost, telefon)</w:t>
            </w:r>
          </w:p>
        </w:tc>
      </w:tr>
      <w:tr w:rsidR="00AD5D06" w14:paraId="2491DD3C" w14:textId="77777777" w:rsidTr="00F8129F">
        <w:tc>
          <w:tcPr>
            <w:tcW w:w="2525" w:type="dxa"/>
          </w:tcPr>
          <w:p w14:paraId="25A184B4" w14:textId="77777777" w:rsidR="00AD5D06" w:rsidRDefault="00AD5D06"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Litt om skolekorpset:</w:t>
            </w:r>
          </w:p>
        </w:tc>
        <w:tc>
          <w:tcPr>
            <w:tcW w:w="7093" w:type="dxa"/>
          </w:tcPr>
          <w:p w14:paraId="406CAF67" w14:textId="77777777" w:rsidR="00AD5D06" w:rsidRPr="00F8129F" w:rsidRDefault="00AD5D06" w:rsidP="00AD5D06">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(hvor mange medlemmer, utviklingen de siste årene?)</w:t>
            </w:r>
          </w:p>
        </w:tc>
      </w:tr>
      <w:tr w:rsidR="00AD5D06" w14:paraId="74C89745" w14:textId="77777777" w:rsidTr="00F8129F">
        <w:tc>
          <w:tcPr>
            <w:tcW w:w="9618" w:type="dxa"/>
            <w:gridSpan w:val="2"/>
          </w:tcPr>
          <w:p w14:paraId="0AE0FFF9" w14:textId="77777777" w:rsidR="00AD5D06" w:rsidRPr="00AD5D06" w:rsidRDefault="00AD5D06" w:rsidP="00AD5D06">
            <w:pPr>
              <w:pStyle w:val="Figurliste"/>
              <w:tabs>
                <w:tab w:val="clear" w:pos="6480"/>
                <w:tab w:val="left" w:pos="-2410"/>
                <w:tab w:val="left" w:pos="-2268"/>
              </w:tabs>
              <w:spacing w:after="120" w:line="240" w:lineRule="auto"/>
              <w:ind w:left="0" w:firstLine="0"/>
              <w:rPr>
                <w:rFonts w:ascii="Arial Narrow" w:hAnsi="Arial Narrow" w:cs="Arial"/>
                <w:i/>
                <w:sz w:val="24"/>
                <w:szCs w:val="24"/>
              </w:rPr>
            </w:pPr>
            <w:r w:rsidRPr="00AD5D06">
              <w:rPr>
                <w:rFonts w:ascii="Georgia" w:hAnsi="Georgia" w:cs="Arial"/>
                <w:i/>
                <w:sz w:val="24"/>
                <w:szCs w:val="24"/>
              </w:rPr>
              <w:t xml:space="preserve">Samarbeidspartnere – </w:t>
            </w:r>
            <w:r w:rsidR="00C07072">
              <w:rPr>
                <w:rFonts w:ascii="Georgia" w:hAnsi="Georgia" w:cs="Arial"/>
                <w:i/>
                <w:sz w:val="24"/>
                <w:szCs w:val="24"/>
              </w:rPr>
              <w:t>A</w:t>
            </w:r>
            <w:r w:rsidRPr="00AD5D06">
              <w:rPr>
                <w:rFonts w:ascii="Georgia" w:hAnsi="Georgia" w:cs="Arial"/>
                <w:i/>
                <w:sz w:val="24"/>
                <w:szCs w:val="24"/>
              </w:rPr>
              <w:t>ndre</w:t>
            </w:r>
            <w:r w:rsidR="00C07072">
              <w:rPr>
                <w:rFonts w:ascii="Georgia" w:hAnsi="Georgia" w:cs="Arial"/>
                <w:i/>
                <w:sz w:val="24"/>
                <w:szCs w:val="24"/>
              </w:rPr>
              <w:t xml:space="preserve"> (eksempelvis voksenkorps/generasjonskorps/skole/andre)</w:t>
            </w:r>
          </w:p>
        </w:tc>
      </w:tr>
      <w:tr w:rsidR="00AD5D06" w14:paraId="7A359BC2" w14:textId="77777777" w:rsidTr="00F8129F">
        <w:tc>
          <w:tcPr>
            <w:tcW w:w="2525" w:type="dxa"/>
          </w:tcPr>
          <w:p w14:paraId="4E602B86" w14:textId="77777777" w:rsidR="00AD5D06" w:rsidRDefault="00AD5D06" w:rsidP="00AD5D06">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Hvem:</w:t>
            </w:r>
          </w:p>
        </w:tc>
        <w:tc>
          <w:tcPr>
            <w:tcW w:w="7093" w:type="dxa"/>
          </w:tcPr>
          <w:p w14:paraId="5A729E74" w14:textId="77777777" w:rsidR="00AD5D06" w:rsidRDefault="00AD5D06" w:rsidP="00AD5D06">
            <w:pPr>
              <w:pStyle w:val="Figurliste"/>
              <w:tabs>
                <w:tab w:val="clear" w:pos="6480"/>
                <w:tab w:val="left" w:pos="-2410"/>
                <w:tab w:val="left" w:pos="-2268"/>
              </w:tabs>
              <w:spacing w:after="120" w:line="240" w:lineRule="auto"/>
              <w:ind w:left="0" w:firstLine="0"/>
              <w:rPr>
                <w:rFonts w:ascii="Arial Narrow" w:hAnsi="Arial Narrow" w:cs="Arial"/>
                <w:sz w:val="24"/>
                <w:szCs w:val="24"/>
              </w:rPr>
            </w:pPr>
            <w:r w:rsidRPr="00F8129F">
              <w:rPr>
                <w:rFonts w:ascii="Arial Narrow" w:hAnsi="Arial Narrow" w:cs="Arial"/>
                <w:szCs w:val="24"/>
              </w:rPr>
              <w:t>(tekst)</w:t>
            </w:r>
          </w:p>
        </w:tc>
      </w:tr>
      <w:tr w:rsidR="00C07072" w:rsidRPr="006C1092" w14:paraId="53EB5C9E" w14:textId="77777777" w:rsidTr="00F8129F">
        <w:tc>
          <w:tcPr>
            <w:tcW w:w="2525" w:type="dxa"/>
          </w:tcPr>
          <w:p w14:paraId="75A55696" w14:textId="77777777" w:rsidR="00C07072" w:rsidRPr="006C1092" w:rsidRDefault="00C07072" w:rsidP="00C07072">
            <w:pPr>
              <w:pStyle w:val="Figurliste"/>
              <w:tabs>
                <w:tab w:val="clear" w:pos="6480"/>
                <w:tab w:val="left" w:pos="-2410"/>
                <w:tab w:val="left" w:pos="-2268"/>
              </w:tabs>
              <w:spacing w:after="120" w:line="240" w:lineRule="auto"/>
              <w:ind w:left="0" w:firstLine="0"/>
              <w:rPr>
                <w:rFonts w:ascii="Georgia" w:hAnsi="Georgia" w:cs="Arial"/>
                <w:sz w:val="10"/>
                <w:szCs w:val="24"/>
              </w:rPr>
            </w:pPr>
            <w:r>
              <w:rPr>
                <w:rFonts w:ascii="Georgia" w:hAnsi="Georgia" w:cs="Arial"/>
                <w:sz w:val="24"/>
                <w:szCs w:val="24"/>
              </w:rPr>
              <w:t>Navn og adresse:</w:t>
            </w:r>
          </w:p>
        </w:tc>
        <w:tc>
          <w:tcPr>
            <w:tcW w:w="7093" w:type="dxa"/>
          </w:tcPr>
          <w:p w14:paraId="62F7B519" w14:textId="77777777" w:rsidR="00C07072" w:rsidRPr="006C1092" w:rsidRDefault="00C07072" w:rsidP="00C07072">
            <w:pPr>
              <w:pStyle w:val="Figurliste"/>
              <w:tabs>
                <w:tab w:val="clear" w:pos="6480"/>
                <w:tab w:val="left" w:pos="-2410"/>
                <w:tab w:val="left" w:pos="-2268"/>
              </w:tabs>
              <w:spacing w:after="120" w:line="240" w:lineRule="auto"/>
              <w:ind w:left="0" w:firstLine="0"/>
              <w:rPr>
                <w:rFonts w:ascii="Arial Narrow" w:hAnsi="Arial Narrow" w:cs="Arial"/>
                <w:sz w:val="10"/>
                <w:szCs w:val="24"/>
              </w:rPr>
            </w:pPr>
            <w:r w:rsidRPr="00F8129F">
              <w:rPr>
                <w:rFonts w:ascii="Arial Narrow" w:hAnsi="Arial Narrow" w:cs="Arial"/>
                <w:szCs w:val="24"/>
              </w:rPr>
              <w:t>(Navn, adresse)</w:t>
            </w:r>
          </w:p>
        </w:tc>
      </w:tr>
      <w:tr w:rsidR="00C07072" w:rsidRPr="006C1092" w14:paraId="7C45A481" w14:textId="77777777" w:rsidTr="00F8129F">
        <w:tc>
          <w:tcPr>
            <w:tcW w:w="2525" w:type="dxa"/>
          </w:tcPr>
          <w:p w14:paraId="074CFFC1" w14:textId="77777777" w:rsidR="00C07072" w:rsidRDefault="00C07072" w:rsidP="00C07072">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Kontaktperson:</w:t>
            </w:r>
          </w:p>
        </w:tc>
        <w:tc>
          <w:tcPr>
            <w:tcW w:w="7093" w:type="dxa"/>
          </w:tcPr>
          <w:p w14:paraId="2FFC473C" w14:textId="77777777" w:rsidR="00C07072" w:rsidRPr="00F8129F" w:rsidRDefault="00C07072" w:rsidP="00C07072">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(Navn, epost, telefon)</w:t>
            </w:r>
          </w:p>
        </w:tc>
      </w:tr>
    </w:tbl>
    <w:p w14:paraId="16C4F5A8"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1D10ED33" w14:textId="77777777" w:rsidR="00274514" w:rsidRDefault="00274514">
      <w:pPr>
        <w:rPr>
          <w:rFonts w:ascii="Georgia" w:hAnsi="Georgia" w:cs="Arial"/>
          <w:spacing w:val="-5"/>
          <w:sz w:val="24"/>
          <w:szCs w:val="24"/>
        </w:rPr>
      </w:pPr>
      <w:r>
        <w:rPr>
          <w:rFonts w:ascii="Georgia" w:hAnsi="Georgia" w:cs="Arial"/>
          <w:sz w:val="24"/>
          <w:szCs w:val="24"/>
        </w:rPr>
        <w:br w:type="page"/>
      </w:r>
    </w:p>
    <w:p w14:paraId="2D6875BA" w14:textId="77777777" w:rsidR="00274514" w:rsidRDefault="00274514"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1B791CE4" w14:textId="77777777" w:rsidR="00132B42" w:rsidRPr="005F3110" w:rsidRDefault="00132B42" w:rsidP="00DC27B4">
      <w:pPr>
        <w:pStyle w:val="Figurliste"/>
        <w:tabs>
          <w:tab w:val="clear" w:pos="6480"/>
          <w:tab w:val="left" w:pos="-2410"/>
          <w:tab w:val="left" w:pos="-2268"/>
        </w:tabs>
        <w:spacing w:after="0" w:line="240" w:lineRule="auto"/>
        <w:ind w:left="0" w:firstLine="0"/>
        <w:outlineLvl w:val="0"/>
        <w:rPr>
          <w:rFonts w:ascii="Georgia" w:hAnsi="Georgia" w:cs="Arial"/>
          <w:b/>
          <w:sz w:val="28"/>
          <w:szCs w:val="28"/>
        </w:rPr>
      </w:pPr>
      <w:r>
        <w:rPr>
          <w:rFonts w:ascii="Georgia" w:hAnsi="Georgia" w:cs="Arial"/>
          <w:b/>
          <w:sz w:val="28"/>
          <w:szCs w:val="28"/>
        </w:rPr>
        <w:t>Noen spørsmål til instrumentlånetager</w:t>
      </w:r>
    </w:p>
    <w:tbl>
      <w:tblPr>
        <w:tblStyle w:val="Tabellrutenett"/>
        <w:tblW w:w="0" w:type="auto"/>
        <w:tblLook w:val="04A0" w:firstRow="1" w:lastRow="0" w:firstColumn="1" w:lastColumn="0" w:noHBand="0" w:noVBand="1"/>
      </w:tblPr>
      <w:tblGrid>
        <w:gridCol w:w="9392"/>
      </w:tblGrid>
      <w:tr w:rsidR="00132B42" w:rsidRPr="006C1092" w14:paraId="70BC4FA4" w14:textId="77777777" w:rsidTr="00E7382E">
        <w:tc>
          <w:tcPr>
            <w:tcW w:w="9392" w:type="dxa"/>
          </w:tcPr>
          <w:p w14:paraId="105612C6" w14:textId="7CF883C2"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 xml:space="preserve">1. Hva skal de enkelte samarbeidspartnerne bidra med av kompetanse, </w:t>
            </w:r>
            <w:r w:rsidR="004F70C3">
              <w:rPr>
                <w:rFonts w:ascii="Georgia" w:hAnsi="Georgia" w:cs="Arial"/>
                <w:sz w:val="24"/>
                <w:szCs w:val="24"/>
              </w:rPr>
              <w:t>lærer</w:t>
            </w:r>
            <w:r>
              <w:rPr>
                <w:rFonts w:ascii="Georgia" w:hAnsi="Georgia" w:cs="Arial"/>
                <w:sz w:val="24"/>
                <w:szCs w:val="24"/>
              </w:rPr>
              <w:t>timer og økonomisk støtte? Annet?</w:t>
            </w:r>
          </w:p>
          <w:p w14:paraId="511AF565"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1244F7C4"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7AE1C608"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42772B13" w14:textId="77777777" w:rsidR="00132B42" w:rsidRPr="00965B10"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73BA953F" w14:textId="77777777" w:rsidTr="0027462B">
        <w:trPr>
          <w:trHeight w:val="1538"/>
        </w:trPr>
        <w:tc>
          <w:tcPr>
            <w:tcW w:w="9392" w:type="dxa"/>
          </w:tcPr>
          <w:p w14:paraId="03483B52" w14:textId="339C6F58" w:rsidR="00132B42" w:rsidRPr="006C109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 xml:space="preserve">2. </w:t>
            </w:r>
            <w:r w:rsidRPr="006C1092">
              <w:rPr>
                <w:rFonts w:ascii="Georgia" w:hAnsi="Georgia" w:cs="Arial"/>
                <w:sz w:val="24"/>
                <w:szCs w:val="24"/>
              </w:rPr>
              <w:t>Hvor</w:t>
            </w:r>
            <w:r w:rsidR="00AC7182">
              <w:rPr>
                <w:rFonts w:ascii="Georgia" w:hAnsi="Georgia" w:cs="Arial"/>
                <w:sz w:val="24"/>
                <w:szCs w:val="24"/>
              </w:rPr>
              <w:t>for</w:t>
            </w:r>
            <w:r w:rsidRPr="006C1092">
              <w:rPr>
                <w:rFonts w:ascii="Georgia" w:hAnsi="Georgia" w:cs="Arial"/>
                <w:sz w:val="24"/>
                <w:szCs w:val="24"/>
              </w:rPr>
              <w:t xml:space="preserve"> og når besluttet skolen å starte opp med Klassekorps?</w:t>
            </w:r>
          </w:p>
          <w:p w14:paraId="05186C45"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14FE3E61"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78ABD941" w14:textId="77777777" w:rsidR="00132B42" w:rsidRDefault="00132B42" w:rsidP="0002076E">
            <w:pPr>
              <w:pStyle w:val="Figurliste"/>
              <w:tabs>
                <w:tab w:val="clear" w:pos="6480"/>
                <w:tab w:val="left" w:pos="-2410"/>
                <w:tab w:val="left" w:pos="-2268"/>
              </w:tabs>
              <w:spacing w:after="120" w:line="240" w:lineRule="auto"/>
              <w:ind w:left="0" w:firstLine="0"/>
              <w:rPr>
                <w:rFonts w:ascii="Arial Narrow" w:hAnsi="Arial Narrow" w:cs="Arial"/>
                <w:sz w:val="24"/>
                <w:szCs w:val="24"/>
              </w:rPr>
            </w:pPr>
          </w:p>
        </w:tc>
      </w:tr>
      <w:tr w:rsidR="00D55DE5" w14:paraId="44AF6BD2" w14:textId="77777777" w:rsidTr="0027462B">
        <w:tc>
          <w:tcPr>
            <w:tcW w:w="9392" w:type="dxa"/>
          </w:tcPr>
          <w:p w14:paraId="6DCB15C7" w14:textId="77777777" w:rsidR="00D55DE5"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3. Har det vært gjort forsøk med klassekorps eller liknende prosjekter ved deres skole tidligere? Beskriv eventuelt kort hva slags prosjekt.</w:t>
            </w:r>
          </w:p>
          <w:p w14:paraId="016608A7" w14:textId="77777777" w:rsidR="00D55DE5" w:rsidRPr="00F8129F" w:rsidRDefault="00D55DE5" w:rsidP="00D55DE5">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40D66D08" w14:textId="77777777" w:rsidR="00D55DE5"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p w14:paraId="5DC4098E" w14:textId="37E755E1" w:rsidR="00D55DE5"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0EB02BD1" w14:textId="77777777" w:rsidTr="0027462B">
        <w:tc>
          <w:tcPr>
            <w:tcW w:w="9392" w:type="dxa"/>
          </w:tcPr>
          <w:p w14:paraId="57FC996E" w14:textId="11242AB4" w:rsidR="00132B42"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4</w:t>
            </w:r>
            <w:r w:rsidR="00132B42">
              <w:rPr>
                <w:rFonts w:ascii="Georgia" w:hAnsi="Georgia" w:cs="Arial"/>
                <w:sz w:val="24"/>
                <w:szCs w:val="24"/>
              </w:rPr>
              <w:t xml:space="preserve">. </w:t>
            </w:r>
            <w:r w:rsidR="00274514">
              <w:rPr>
                <w:rFonts w:ascii="Georgia" w:hAnsi="Georgia" w:cs="Arial"/>
                <w:sz w:val="24"/>
                <w:szCs w:val="24"/>
              </w:rPr>
              <w:t>Har noen nabo</w:t>
            </w:r>
            <w:r w:rsidR="00132B42">
              <w:rPr>
                <w:rFonts w:ascii="Georgia" w:hAnsi="Georgia" w:cs="Arial"/>
                <w:sz w:val="24"/>
                <w:szCs w:val="24"/>
              </w:rPr>
              <w:t>skoler Klassekorpsundervisning i dag?</w:t>
            </w:r>
            <w:r w:rsidR="008B53DA">
              <w:rPr>
                <w:rFonts w:ascii="Georgia" w:hAnsi="Georgia" w:cs="Arial"/>
                <w:sz w:val="24"/>
                <w:szCs w:val="24"/>
              </w:rPr>
              <w:t xml:space="preserve"> I tilfelle, hvem?</w:t>
            </w:r>
          </w:p>
          <w:p w14:paraId="1097016E"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0C1EA517" w14:textId="77777777" w:rsidR="00132B42" w:rsidRPr="006C109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745234E9" w14:textId="77777777" w:rsidTr="0027462B">
        <w:tc>
          <w:tcPr>
            <w:tcW w:w="9392" w:type="dxa"/>
          </w:tcPr>
          <w:p w14:paraId="178D96D8" w14:textId="67A36A53" w:rsidR="00132B42"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5</w:t>
            </w:r>
            <w:r w:rsidR="00132B42">
              <w:rPr>
                <w:rFonts w:ascii="Georgia" w:hAnsi="Georgia" w:cs="Arial"/>
                <w:sz w:val="24"/>
                <w:szCs w:val="24"/>
              </w:rPr>
              <w:t>. Hvor mange elever er det på skolen</w:t>
            </w:r>
            <w:r w:rsidR="00AC7182">
              <w:rPr>
                <w:rFonts w:ascii="Georgia" w:hAnsi="Georgia" w:cs="Arial"/>
                <w:sz w:val="24"/>
                <w:szCs w:val="24"/>
              </w:rPr>
              <w:t xml:space="preserve"> totalt</w:t>
            </w:r>
            <w:r w:rsidR="00132B42">
              <w:rPr>
                <w:rFonts w:ascii="Georgia" w:hAnsi="Georgia" w:cs="Arial"/>
                <w:sz w:val="24"/>
                <w:szCs w:val="24"/>
              </w:rPr>
              <w:t>?</w:t>
            </w:r>
          </w:p>
          <w:p w14:paraId="2DE08C80"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1A7ACE8A" w14:textId="77777777"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7B42038D" w14:textId="77777777" w:rsidTr="0027462B">
        <w:tc>
          <w:tcPr>
            <w:tcW w:w="9392" w:type="dxa"/>
          </w:tcPr>
          <w:p w14:paraId="10C4B201" w14:textId="4CB7BC6C" w:rsidR="00132B42"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6</w:t>
            </w:r>
            <w:r w:rsidR="00132B42">
              <w:rPr>
                <w:rFonts w:ascii="Georgia" w:hAnsi="Georgia" w:cs="Arial"/>
                <w:sz w:val="24"/>
                <w:szCs w:val="24"/>
              </w:rPr>
              <w:t xml:space="preserve">. Hvilke </w:t>
            </w:r>
            <w:proofErr w:type="spellStart"/>
            <w:r w:rsidR="00132B42">
              <w:rPr>
                <w:rFonts w:ascii="Georgia" w:hAnsi="Georgia" w:cs="Arial"/>
                <w:sz w:val="24"/>
                <w:szCs w:val="24"/>
              </w:rPr>
              <w:t>årstrinn</w:t>
            </w:r>
            <w:proofErr w:type="spellEnd"/>
            <w:r w:rsidR="00132B42">
              <w:rPr>
                <w:rFonts w:ascii="Georgia" w:hAnsi="Georgia" w:cs="Arial"/>
                <w:sz w:val="24"/>
                <w:szCs w:val="24"/>
              </w:rPr>
              <w:t xml:space="preserve"> skal delta i klassekorpsundervisningen</w:t>
            </w:r>
            <w:r w:rsidR="004F70C3">
              <w:rPr>
                <w:rFonts w:ascii="Georgia" w:hAnsi="Georgia" w:cs="Arial"/>
                <w:sz w:val="24"/>
                <w:szCs w:val="24"/>
              </w:rPr>
              <w:t>,</w:t>
            </w:r>
            <w:r w:rsidR="00132B42">
              <w:rPr>
                <w:rFonts w:ascii="Georgia" w:hAnsi="Georgia" w:cs="Arial"/>
                <w:sz w:val="24"/>
                <w:szCs w:val="24"/>
              </w:rPr>
              <w:t xml:space="preserve"> og hvor mange elever er det på det/de </w:t>
            </w:r>
            <w:proofErr w:type="spellStart"/>
            <w:r w:rsidR="00132B42">
              <w:rPr>
                <w:rFonts w:ascii="Georgia" w:hAnsi="Georgia" w:cs="Arial"/>
                <w:sz w:val="24"/>
                <w:szCs w:val="24"/>
              </w:rPr>
              <w:t>årstrinnene</w:t>
            </w:r>
            <w:proofErr w:type="spellEnd"/>
            <w:r w:rsidR="00132B42">
              <w:rPr>
                <w:rFonts w:ascii="Georgia" w:hAnsi="Georgia" w:cs="Arial"/>
                <w:sz w:val="24"/>
                <w:szCs w:val="24"/>
              </w:rPr>
              <w:t xml:space="preserve"> som skal delta?</w:t>
            </w:r>
          </w:p>
          <w:p w14:paraId="64ED7E71"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4E3E19B3" w14:textId="77777777"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p w14:paraId="0618AA18" w14:textId="1C679EA6" w:rsidR="00D55DE5"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F76B5A" w14:paraId="76F9DADA" w14:textId="77777777" w:rsidTr="00F76B5A">
        <w:tc>
          <w:tcPr>
            <w:tcW w:w="9392" w:type="dxa"/>
          </w:tcPr>
          <w:p w14:paraId="463A96C6" w14:textId="334CD8D3" w:rsidR="00F76B5A" w:rsidRDefault="00D55DE5"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7</w:t>
            </w:r>
            <w:r w:rsidR="00F76B5A">
              <w:rPr>
                <w:rFonts w:ascii="Georgia" w:hAnsi="Georgia" w:cs="Arial"/>
                <w:sz w:val="24"/>
                <w:szCs w:val="24"/>
              </w:rPr>
              <w:t xml:space="preserve">. Lærerressursene kan være avgjørende for hva slags besetning som velges </w:t>
            </w:r>
            <w:r w:rsidR="00F76B5A" w:rsidRPr="004310C0">
              <w:rPr>
                <w:rFonts w:ascii="Arial Narrow" w:hAnsi="Arial Narrow" w:cs="Arial"/>
              </w:rPr>
              <w:t>(les mer om det i veilederen)</w:t>
            </w:r>
            <w:r w:rsidR="00F76B5A">
              <w:rPr>
                <w:rFonts w:ascii="Georgia" w:hAnsi="Georgia" w:cs="Arial"/>
                <w:sz w:val="24"/>
                <w:szCs w:val="24"/>
              </w:rPr>
              <w:t xml:space="preserve">. </w:t>
            </w:r>
            <w:r w:rsidR="00BC0911">
              <w:rPr>
                <w:rFonts w:ascii="Georgia" w:hAnsi="Georgia" w:cs="Arial"/>
                <w:sz w:val="24"/>
                <w:szCs w:val="24"/>
              </w:rPr>
              <w:t xml:space="preserve">Hva slags kompetanse besitter de som skal jobbe med faget? Er det lærere fra skolen, kulturskolen eller andre (fra korpset eller liknende)? </w:t>
            </w:r>
          </w:p>
          <w:p w14:paraId="50B6F3A9" w14:textId="77777777" w:rsidR="00F76B5A" w:rsidRDefault="00F76B5A"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15AE6A0C" w14:textId="69E12501" w:rsidR="00F76B5A" w:rsidRDefault="00F76B5A"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7D558102" w14:textId="77777777" w:rsidR="00F76B5A" w:rsidRPr="00F8129F" w:rsidRDefault="00F76B5A"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5F27050E" w14:textId="77777777" w:rsidR="00F76B5A" w:rsidRDefault="00F76B5A"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C0376F" w14:paraId="00129793" w14:textId="77777777" w:rsidTr="00DC27B4">
        <w:tc>
          <w:tcPr>
            <w:tcW w:w="9392" w:type="dxa"/>
          </w:tcPr>
          <w:p w14:paraId="60F5E9BB" w14:textId="083A23AB" w:rsidR="00C0376F" w:rsidRDefault="00C0376F" w:rsidP="00C0376F">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lastRenderedPageBreak/>
              <w:t>8. I KKP har vi erfaring med at kurs og veiledning for lærerne er viktig for resultatet av prosjektet. På lærerkursene går vi gjennom ulike læreverk, metodikk, årsplaner og andre relevante spørsmål. Hvordan ser dere på behovet for kurs og veiledning hos dere?</w:t>
            </w:r>
          </w:p>
          <w:p w14:paraId="55149DAF" w14:textId="77777777" w:rsidR="00C0376F" w:rsidRPr="00F8129F" w:rsidRDefault="00C0376F" w:rsidP="00C0376F">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12F23691" w14:textId="77777777" w:rsidR="00C0376F" w:rsidRPr="00F8129F" w:rsidRDefault="00C0376F" w:rsidP="00C0376F">
            <w:pPr>
              <w:pStyle w:val="Figurliste"/>
              <w:tabs>
                <w:tab w:val="clear" w:pos="6480"/>
                <w:tab w:val="left" w:pos="-2410"/>
                <w:tab w:val="left" w:pos="-2268"/>
              </w:tabs>
              <w:spacing w:after="120" w:line="240" w:lineRule="auto"/>
              <w:ind w:left="0" w:firstLine="0"/>
              <w:rPr>
                <w:rFonts w:ascii="Arial Narrow" w:hAnsi="Arial Narrow" w:cs="Arial"/>
                <w:szCs w:val="24"/>
              </w:rPr>
            </w:pPr>
          </w:p>
          <w:p w14:paraId="7124130B" w14:textId="77777777" w:rsidR="00C0376F" w:rsidRPr="00F8129F" w:rsidRDefault="00C0376F" w:rsidP="00C0376F">
            <w:pPr>
              <w:pStyle w:val="Figurliste"/>
              <w:tabs>
                <w:tab w:val="clear" w:pos="6480"/>
                <w:tab w:val="left" w:pos="-2410"/>
                <w:tab w:val="left" w:pos="-2268"/>
              </w:tabs>
              <w:spacing w:after="120" w:line="240" w:lineRule="auto"/>
              <w:ind w:left="0" w:firstLine="0"/>
              <w:rPr>
                <w:rFonts w:ascii="Arial Narrow" w:hAnsi="Arial Narrow" w:cs="Arial"/>
                <w:szCs w:val="24"/>
              </w:rPr>
            </w:pPr>
          </w:p>
          <w:p w14:paraId="6DC6D627" w14:textId="77777777" w:rsidR="00C0376F" w:rsidRDefault="00C0376F"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0B69347A" w14:textId="77777777" w:rsidTr="00DC27B4">
        <w:tc>
          <w:tcPr>
            <w:tcW w:w="9392" w:type="dxa"/>
          </w:tcPr>
          <w:p w14:paraId="2B32B495" w14:textId="7BA29BE9" w:rsidR="00132B42" w:rsidRDefault="00C0376F"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9</w:t>
            </w:r>
            <w:r w:rsidR="00132B42">
              <w:rPr>
                <w:rFonts w:ascii="Georgia" w:hAnsi="Georgia" w:cs="Arial"/>
                <w:sz w:val="24"/>
                <w:szCs w:val="24"/>
              </w:rPr>
              <w:t xml:space="preserve">. Hvordan er tilgang på instrumenter </w:t>
            </w:r>
            <w:r w:rsidR="004F70C3">
              <w:rPr>
                <w:rFonts w:ascii="Georgia" w:hAnsi="Georgia" w:cs="Arial"/>
                <w:sz w:val="24"/>
                <w:szCs w:val="24"/>
              </w:rPr>
              <w:t>lokalt</w:t>
            </w:r>
            <w:r w:rsidR="00132B42">
              <w:rPr>
                <w:rFonts w:ascii="Georgia" w:hAnsi="Georgia" w:cs="Arial"/>
                <w:sz w:val="24"/>
                <w:szCs w:val="24"/>
              </w:rPr>
              <w:t>?</w:t>
            </w:r>
            <w:r w:rsidR="000B444D">
              <w:rPr>
                <w:rFonts w:ascii="Georgia" w:hAnsi="Georgia" w:cs="Arial"/>
                <w:sz w:val="24"/>
                <w:szCs w:val="24"/>
              </w:rPr>
              <w:t xml:space="preserve"> Har de lokale korpsene instrumenter på lager som kan brukes? Beskriv dette kortfattet her, og fyll for øvrig ut tilgjengelige instrumenter lokalt i </w:t>
            </w:r>
            <w:r w:rsidR="00275D73">
              <w:rPr>
                <w:rFonts w:ascii="Georgia" w:hAnsi="Georgia" w:cs="Arial"/>
                <w:sz w:val="24"/>
                <w:szCs w:val="24"/>
              </w:rPr>
              <w:t xml:space="preserve">vedlegg til </w:t>
            </w:r>
            <w:proofErr w:type="gramStart"/>
            <w:r w:rsidR="00275D73">
              <w:rPr>
                <w:rFonts w:ascii="Georgia" w:hAnsi="Georgia" w:cs="Arial"/>
                <w:sz w:val="24"/>
                <w:szCs w:val="24"/>
              </w:rPr>
              <w:t>søknaden ”Besetning</w:t>
            </w:r>
            <w:proofErr w:type="gramEnd"/>
            <w:r w:rsidR="00275D73">
              <w:rPr>
                <w:rFonts w:ascii="Georgia" w:hAnsi="Georgia" w:cs="Arial"/>
                <w:sz w:val="24"/>
                <w:szCs w:val="24"/>
              </w:rPr>
              <w:t xml:space="preserve"> og b</w:t>
            </w:r>
            <w:r w:rsidR="000B444D">
              <w:rPr>
                <w:rFonts w:ascii="Georgia" w:hAnsi="Georgia" w:cs="Arial"/>
                <w:sz w:val="24"/>
                <w:szCs w:val="24"/>
              </w:rPr>
              <w:t>ehov for låneinstrumenter</w:t>
            </w:r>
            <w:r w:rsidR="00275D73">
              <w:rPr>
                <w:rFonts w:ascii="Georgia" w:hAnsi="Georgia" w:cs="Arial"/>
                <w:sz w:val="24"/>
                <w:szCs w:val="24"/>
              </w:rPr>
              <w:t xml:space="preserve">” </w:t>
            </w:r>
            <w:r w:rsidR="000B444D">
              <w:rPr>
                <w:rFonts w:ascii="Georgia" w:hAnsi="Georgia" w:cs="Arial"/>
                <w:sz w:val="24"/>
                <w:szCs w:val="24"/>
              </w:rPr>
              <w:t>som følger i veiledningsvedlegget.</w:t>
            </w:r>
          </w:p>
          <w:p w14:paraId="53467532"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510ADA6D"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286A6A94" w14:textId="619E288A" w:rsidR="00132B42"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0B86257B" w14:textId="77777777" w:rsidR="004F70C3" w:rsidRPr="00F8129F" w:rsidRDefault="004F70C3"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15878796" w14:textId="77777777"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275E0F33" w14:textId="77777777" w:rsidTr="00DC27B4">
        <w:tc>
          <w:tcPr>
            <w:tcW w:w="9392" w:type="dxa"/>
          </w:tcPr>
          <w:p w14:paraId="143CDC0F" w14:textId="310ECF39" w:rsidR="00400173" w:rsidRDefault="00C0376F"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10</w:t>
            </w:r>
            <w:r w:rsidR="00132B42">
              <w:rPr>
                <w:rFonts w:ascii="Georgia" w:hAnsi="Georgia" w:cs="Arial"/>
                <w:sz w:val="24"/>
                <w:szCs w:val="24"/>
              </w:rPr>
              <w:t xml:space="preserve">. </w:t>
            </w:r>
            <w:r w:rsidR="004E34D5">
              <w:rPr>
                <w:rFonts w:ascii="Georgia" w:hAnsi="Georgia" w:cs="Arial"/>
                <w:sz w:val="24"/>
                <w:szCs w:val="24"/>
              </w:rPr>
              <w:t>Hvilken besetning / hvilke instrumenter er det planer om å bruke i klassekorpset</w:t>
            </w:r>
            <w:r w:rsidR="00275D73">
              <w:rPr>
                <w:rFonts w:ascii="Georgia" w:hAnsi="Georgia" w:cs="Arial"/>
                <w:sz w:val="24"/>
                <w:szCs w:val="24"/>
              </w:rPr>
              <w:t xml:space="preserve"> og hvilke låneinstrumenter søker dere om</w:t>
            </w:r>
            <w:r w:rsidR="00400173">
              <w:rPr>
                <w:rFonts w:ascii="Georgia" w:hAnsi="Georgia" w:cs="Arial"/>
                <w:sz w:val="24"/>
                <w:szCs w:val="24"/>
              </w:rPr>
              <w:t>?</w:t>
            </w:r>
            <w:r w:rsidR="004E34D5">
              <w:rPr>
                <w:rFonts w:ascii="Georgia" w:hAnsi="Georgia" w:cs="Arial"/>
                <w:sz w:val="24"/>
                <w:szCs w:val="24"/>
              </w:rPr>
              <w:t xml:space="preserve"> </w:t>
            </w:r>
            <w:r w:rsidR="00400173">
              <w:rPr>
                <w:rFonts w:ascii="Arial Narrow" w:hAnsi="Arial Narrow" w:cs="Arial"/>
                <w:i/>
              </w:rPr>
              <w:br/>
              <w:t xml:space="preserve">Det bør tas hensyn til besetning i </w:t>
            </w:r>
            <w:r w:rsidR="002D4ADC">
              <w:rPr>
                <w:rFonts w:ascii="Arial Narrow" w:hAnsi="Arial Narrow" w:cs="Arial"/>
                <w:i/>
              </w:rPr>
              <w:t>de lokale</w:t>
            </w:r>
            <w:r w:rsidR="00400173">
              <w:rPr>
                <w:rFonts w:ascii="Arial Narrow" w:hAnsi="Arial Narrow" w:cs="Arial"/>
                <w:i/>
              </w:rPr>
              <w:t xml:space="preserve"> korpsene (janitsjarkorps eller brassband) i valg av instrumenter i klassekorpset. L</w:t>
            </w:r>
            <w:r w:rsidR="00400173" w:rsidRPr="00DC27B4">
              <w:rPr>
                <w:rFonts w:ascii="Arial Narrow" w:hAnsi="Arial Narrow" w:cs="Arial"/>
                <w:i/>
              </w:rPr>
              <w:t>es mer om det i veilederen</w:t>
            </w:r>
            <w:r w:rsidR="00400173">
              <w:rPr>
                <w:rFonts w:ascii="Arial Narrow" w:hAnsi="Arial Narrow" w:cs="Arial"/>
                <w:i/>
              </w:rPr>
              <w:t>. Ta gjerne kontakt med KKP om noe er uklart</w:t>
            </w:r>
            <w:r w:rsidR="00400173">
              <w:rPr>
                <w:rFonts w:ascii="Georgia" w:hAnsi="Georgia" w:cs="Arial"/>
                <w:sz w:val="24"/>
                <w:szCs w:val="24"/>
              </w:rPr>
              <w:t>.</w:t>
            </w:r>
          </w:p>
          <w:p w14:paraId="0596A4DE" w14:textId="75C65C62" w:rsidR="004E34D5" w:rsidRDefault="004E34D5"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Fyll ut vedlegg</w:t>
            </w:r>
            <w:r w:rsidR="00400173">
              <w:rPr>
                <w:rFonts w:ascii="Georgia" w:hAnsi="Georgia" w:cs="Arial"/>
                <w:sz w:val="24"/>
                <w:szCs w:val="24"/>
              </w:rPr>
              <w:t xml:space="preserve"> til </w:t>
            </w:r>
            <w:proofErr w:type="gramStart"/>
            <w:r w:rsidR="00400173">
              <w:rPr>
                <w:rFonts w:ascii="Georgia" w:hAnsi="Georgia" w:cs="Arial"/>
                <w:sz w:val="24"/>
                <w:szCs w:val="24"/>
              </w:rPr>
              <w:t>søknaden</w:t>
            </w:r>
            <w:r>
              <w:rPr>
                <w:rFonts w:ascii="Georgia" w:hAnsi="Georgia" w:cs="Arial"/>
                <w:sz w:val="24"/>
                <w:szCs w:val="24"/>
              </w:rPr>
              <w:t xml:space="preserve"> </w:t>
            </w:r>
            <w:r w:rsidR="00275D73">
              <w:rPr>
                <w:rFonts w:ascii="Georgia" w:hAnsi="Georgia" w:cs="Arial"/>
                <w:sz w:val="24"/>
                <w:szCs w:val="24"/>
              </w:rPr>
              <w:t>”</w:t>
            </w:r>
            <w:r>
              <w:rPr>
                <w:rFonts w:ascii="Georgia" w:hAnsi="Georgia" w:cs="Arial"/>
                <w:sz w:val="24"/>
                <w:szCs w:val="24"/>
              </w:rPr>
              <w:t>Besetning</w:t>
            </w:r>
            <w:proofErr w:type="gramEnd"/>
            <w:r>
              <w:rPr>
                <w:rFonts w:ascii="Georgia" w:hAnsi="Georgia" w:cs="Arial"/>
                <w:sz w:val="24"/>
                <w:szCs w:val="24"/>
              </w:rPr>
              <w:t xml:space="preserve"> og behov for låneinstrumenter</w:t>
            </w:r>
            <w:r w:rsidR="00275D73">
              <w:rPr>
                <w:rFonts w:ascii="Georgia" w:hAnsi="Georgia" w:cs="Arial"/>
                <w:sz w:val="24"/>
                <w:szCs w:val="24"/>
              </w:rPr>
              <w:t>”</w:t>
            </w:r>
            <w:r w:rsidR="00400173">
              <w:rPr>
                <w:rFonts w:ascii="Georgia" w:hAnsi="Georgia" w:cs="Arial"/>
                <w:sz w:val="24"/>
                <w:szCs w:val="24"/>
              </w:rPr>
              <w:t>. Skriv kort begrunnelse for besetningsvalg i klassekorpset</w:t>
            </w:r>
            <w:r w:rsidR="00052BB4">
              <w:rPr>
                <w:rFonts w:ascii="Georgia" w:hAnsi="Georgia" w:cs="Arial"/>
                <w:sz w:val="24"/>
                <w:szCs w:val="24"/>
              </w:rPr>
              <w:t>,</w:t>
            </w:r>
            <w:r w:rsidR="00400173">
              <w:rPr>
                <w:rFonts w:ascii="Georgia" w:hAnsi="Georgia" w:cs="Arial"/>
                <w:sz w:val="24"/>
                <w:szCs w:val="24"/>
              </w:rPr>
              <w:t xml:space="preserve"> og hvilken besetning lokale skolekorp</w:t>
            </w:r>
            <w:r w:rsidR="002D4ADC">
              <w:rPr>
                <w:rFonts w:ascii="Georgia" w:hAnsi="Georgia" w:cs="Arial"/>
                <w:sz w:val="24"/>
                <w:szCs w:val="24"/>
              </w:rPr>
              <w:t>s ha</w:t>
            </w:r>
            <w:r w:rsidR="00400173">
              <w:rPr>
                <w:rFonts w:ascii="Georgia" w:hAnsi="Georgia" w:cs="Arial"/>
                <w:sz w:val="24"/>
                <w:szCs w:val="24"/>
              </w:rPr>
              <w:t>r her:</w:t>
            </w:r>
          </w:p>
          <w:p w14:paraId="7DCB5D3F" w14:textId="5A078C76" w:rsidR="0002076E"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430347C7" w14:textId="77777777" w:rsidR="0002076E"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08EB61B1" w14:textId="77777777" w:rsidR="00272196" w:rsidRDefault="00272196"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41FA8F34" w14:textId="77777777" w:rsidR="00272196" w:rsidRPr="00F8129F" w:rsidRDefault="00272196"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6C342436" w14:textId="77777777"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2D4ADC" w14:paraId="1B87DEB4" w14:textId="77777777" w:rsidTr="00DC27B4">
        <w:tc>
          <w:tcPr>
            <w:tcW w:w="9392" w:type="dxa"/>
          </w:tcPr>
          <w:p w14:paraId="2C567B70" w14:textId="484665E1" w:rsidR="002D4ADC" w:rsidRDefault="00C0376F" w:rsidP="002D4ADC">
            <w:pPr>
              <w:pStyle w:val="Figurliste"/>
              <w:tabs>
                <w:tab w:val="clear" w:pos="6480"/>
                <w:tab w:val="left" w:pos="-2410"/>
                <w:tab w:val="left" w:pos="-2268"/>
              </w:tabs>
              <w:spacing w:after="120" w:line="240" w:lineRule="auto"/>
              <w:ind w:left="0" w:firstLine="0"/>
              <w:rPr>
                <w:rFonts w:ascii="Arial Narrow" w:hAnsi="Arial Narrow" w:cs="Arial"/>
                <w:i/>
              </w:rPr>
            </w:pPr>
            <w:r>
              <w:rPr>
                <w:rFonts w:ascii="Georgia" w:hAnsi="Georgia" w:cs="Arial"/>
                <w:sz w:val="24"/>
                <w:szCs w:val="24"/>
              </w:rPr>
              <w:t>11</w:t>
            </w:r>
            <w:r w:rsidR="002D4ADC">
              <w:rPr>
                <w:rFonts w:ascii="Georgia" w:hAnsi="Georgia" w:cs="Arial"/>
                <w:sz w:val="24"/>
                <w:szCs w:val="24"/>
              </w:rPr>
              <w:t>. Hvordan skal klassekorpsundervisningen organiseres? Beskriv kort bruk av gruppe</w:t>
            </w:r>
            <w:r w:rsidR="00FE3D92">
              <w:rPr>
                <w:rFonts w:ascii="Georgia" w:hAnsi="Georgia" w:cs="Arial"/>
                <w:sz w:val="24"/>
                <w:szCs w:val="24"/>
              </w:rPr>
              <w:t>-</w:t>
            </w:r>
            <w:r w:rsidR="002D4ADC">
              <w:rPr>
                <w:rFonts w:ascii="Georgia" w:hAnsi="Georgia" w:cs="Arial"/>
                <w:sz w:val="24"/>
                <w:szCs w:val="24"/>
              </w:rPr>
              <w:t xml:space="preserve"> og samspillstimer, </w:t>
            </w:r>
            <w:r w:rsidR="00FE3D92">
              <w:rPr>
                <w:rFonts w:ascii="Georgia" w:hAnsi="Georgia" w:cs="Arial"/>
                <w:sz w:val="24"/>
                <w:szCs w:val="24"/>
              </w:rPr>
              <w:t>ca</w:t>
            </w:r>
            <w:r w:rsidR="00052BB4">
              <w:rPr>
                <w:rFonts w:ascii="Georgia" w:hAnsi="Georgia" w:cs="Arial"/>
                <w:sz w:val="24"/>
                <w:szCs w:val="24"/>
              </w:rPr>
              <w:t>.</w:t>
            </w:r>
            <w:r w:rsidR="00FE3D92">
              <w:rPr>
                <w:rFonts w:ascii="Georgia" w:hAnsi="Georgia" w:cs="Arial"/>
                <w:sz w:val="24"/>
                <w:szCs w:val="24"/>
              </w:rPr>
              <w:t xml:space="preserve"> </w:t>
            </w:r>
            <w:r w:rsidR="002D4ADC">
              <w:rPr>
                <w:rFonts w:ascii="Georgia" w:hAnsi="Georgia" w:cs="Arial"/>
                <w:sz w:val="24"/>
                <w:szCs w:val="24"/>
              </w:rPr>
              <w:t>gruppestørrelse og hvor mange lærerårstimer dere regner med å bruke.</w:t>
            </w:r>
            <w:r w:rsidR="002D4ADC">
              <w:rPr>
                <w:rFonts w:ascii="Georgia" w:hAnsi="Georgia" w:cs="Arial"/>
                <w:sz w:val="24"/>
                <w:szCs w:val="24"/>
              </w:rPr>
              <w:br/>
            </w:r>
            <w:r w:rsidR="002D4ADC" w:rsidRPr="00272196">
              <w:rPr>
                <w:rFonts w:ascii="Arial Narrow" w:hAnsi="Arial Narrow" w:cs="Arial"/>
                <w:i/>
              </w:rPr>
              <w:t>Les mer om ressursb</w:t>
            </w:r>
            <w:r w:rsidR="002D4ADC">
              <w:rPr>
                <w:rFonts w:ascii="Arial Narrow" w:hAnsi="Arial Narrow" w:cs="Arial"/>
                <w:i/>
              </w:rPr>
              <w:t>r</w:t>
            </w:r>
            <w:r w:rsidR="002D4ADC" w:rsidRPr="002D4ADC">
              <w:rPr>
                <w:rFonts w:ascii="Arial Narrow" w:hAnsi="Arial Narrow" w:cs="Arial"/>
                <w:i/>
              </w:rPr>
              <w:t>u</w:t>
            </w:r>
            <w:r w:rsidR="002D4ADC" w:rsidRPr="00272196">
              <w:rPr>
                <w:rFonts w:ascii="Arial Narrow" w:hAnsi="Arial Narrow" w:cs="Arial"/>
                <w:i/>
              </w:rPr>
              <w:t>k lærer</w:t>
            </w:r>
            <w:r w:rsidR="002D4ADC">
              <w:rPr>
                <w:rFonts w:ascii="Arial Narrow" w:hAnsi="Arial Narrow" w:cs="Arial"/>
                <w:i/>
              </w:rPr>
              <w:t>e</w:t>
            </w:r>
            <w:r w:rsidR="002D4ADC" w:rsidRPr="00272196">
              <w:rPr>
                <w:rFonts w:ascii="Arial Narrow" w:hAnsi="Arial Narrow" w:cs="Arial"/>
                <w:i/>
              </w:rPr>
              <w:t>, gru</w:t>
            </w:r>
            <w:r w:rsidR="002D4ADC">
              <w:rPr>
                <w:rFonts w:ascii="Arial Narrow" w:hAnsi="Arial Narrow" w:cs="Arial"/>
                <w:i/>
              </w:rPr>
              <w:t>p</w:t>
            </w:r>
            <w:r w:rsidR="002D4ADC" w:rsidRPr="00272196">
              <w:rPr>
                <w:rFonts w:ascii="Arial Narrow" w:hAnsi="Arial Narrow" w:cs="Arial"/>
                <w:i/>
              </w:rPr>
              <w:t>petimer og samspilltimer i veilederen.</w:t>
            </w:r>
          </w:p>
          <w:p w14:paraId="35F1970E" w14:textId="3A6E4ABA" w:rsidR="002D4ADC" w:rsidRPr="00272196" w:rsidRDefault="00D55DE5" w:rsidP="002D4ADC">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38DF24CA" w14:textId="77777777" w:rsidR="002D4ADC" w:rsidRDefault="002D4ADC"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63933DEF" w14:textId="77777777" w:rsidR="002D4ADC" w:rsidRDefault="002D4ADC"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4F60E376" w14:textId="77777777" w:rsidR="00272196" w:rsidRDefault="00272196"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2548EAEA" w14:textId="77777777" w:rsidR="00272196" w:rsidRDefault="00272196"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6951FCA7" w14:textId="77777777" w:rsidR="00272196" w:rsidRDefault="00272196"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1431F2E1" w14:textId="77777777" w:rsidR="00FE3D92" w:rsidRDefault="00FE3D92"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195EC762" w14:textId="77777777" w:rsidR="002D4ADC" w:rsidRDefault="002D4ADC"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p w14:paraId="7D50B049" w14:textId="406FE5C6" w:rsidR="002D4ADC" w:rsidRDefault="002D4ADC" w:rsidP="002D4ADC">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107DBF88" w14:textId="77777777" w:rsidTr="00DC27B4">
        <w:tc>
          <w:tcPr>
            <w:tcW w:w="9392" w:type="dxa"/>
          </w:tcPr>
          <w:p w14:paraId="5E79DA70" w14:textId="1128658A" w:rsidR="00132B42" w:rsidRDefault="00D306B4"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lastRenderedPageBreak/>
              <w:t>1</w:t>
            </w:r>
            <w:r w:rsidR="00C0376F">
              <w:rPr>
                <w:rFonts w:ascii="Georgia" w:hAnsi="Georgia" w:cs="Arial"/>
                <w:sz w:val="24"/>
                <w:szCs w:val="24"/>
              </w:rPr>
              <w:t>2</w:t>
            </w:r>
            <w:r w:rsidR="00132B42">
              <w:rPr>
                <w:rFonts w:ascii="Georgia" w:hAnsi="Georgia" w:cs="Arial"/>
                <w:sz w:val="24"/>
                <w:szCs w:val="24"/>
              </w:rPr>
              <w:t xml:space="preserve">. </w:t>
            </w:r>
            <w:r w:rsidR="0002076E">
              <w:rPr>
                <w:rFonts w:ascii="Georgia" w:hAnsi="Georgia" w:cs="Arial"/>
                <w:sz w:val="24"/>
                <w:szCs w:val="24"/>
              </w:rPr>
              <w:t>Har dere gjort dere noen tanker om hvordan prosjektet kan finansieres når det gjelder lærerressursene/bøker/instrumentforsikring? Finnes det eksterne bidragsytere (kulturskole/korps/andre), eller må skolen klare det med egne midler?</w:t>
            </w:r>
          </w:p>
          <w:p w14:paraId="03BDDC66" w14:textId="77777777" w:rsidR="00132B42"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25BCE323" w14:textId="72177227" w:rsidR="00132B42"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0883284D" w14:textId="39DE496B" w:rsidR="0002076E"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1FB35175" w14:textId="77777777" w:rsidR="0002076E" w:rsidRPr="00F8129F"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0D749027" w14:textId="77777777"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p w14:paraId="5A628463" w14:textId="5F279B10" w:rsidR="0002076E" w:rsidRDefault="0002076E"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r w:rsidR="00132B42" w14:paraId="12A120E7" w14:textId="77777777" w:rsidTr="00DC27B4">
        <w:tc>
          <w:tcPr>
            <w:tcW w:w="9392" w:type="dxa"/>
          </w:tcPr>
          <w:p w14:paraId="6339C566" w14:textId="6A81C9C5" w:rsidR="0002076E" w:rsidRDefault="00D306B4" w:rsidP="0002076E">
            <w:pPr>
              <w:pStyle w:val="Figurliste"/>
              <w:tabs>
                <w:tab w:val="clear" w:pos="6480"/>
                <w:tab w:val="left" w:pos="-2410"/>
                <w:tab w:val="left" w:pos="-2268"/>
              </w:tabs>
              <w:spacing w:after="120" w:line="240" w:lineRule="auto"/>
              <w:ind w:left="0" w:firstLine="0"/>
              <w:rPr>
                <w:rFonts w:ascii="Georgia" w:hAnsi="Georgia" w:cs="Arial"/>
                <w:sz w:val="24"/>
                <w:szCs w:val="24"/>
              </w:rPr>
            </w:pPr>
            <w:r>
              <w:rPr>
                <w:rFonts w:ascii="Georgia" w:hAnsi="Georgia" w:cs="Arial"/>
                <w:sz w:val="24"/>
                <w:szCs w:val="24"/>
              </w:rPr>
              <w:t>1</w:t>
            </w:r>
            <w:r w:rsidR="00C0376F">
              <w:rPr>
                <w:rFonts w:ascii="Georgia" w:hAnsi="Georgia" w:cs="Arial"/>
                <w:sz w:val="24"/>
                <w:szCs w:val="24"/>
              </w:rPr>
              <w:t>3</w:t>
            </w:r>
            <w:r w:rsidR="0002076E">
              <w:rPr>
                <w:rFonts w:ascii="Georgia" w:hAnsi="Georgia" w:cs="Arial"/>
                <w:sz w:val="24"/>
                <w:szCs w:val="24"/>
              </w:rPr>
              <w:t>. Hvordan er lagring og oppbevaring av instrumentene tenkt løst? Hvem vil stå for det daglige vedlikeholdet (klassekorpslærerne, skolekorpset eller andre)? Beskriv.</w:t>
            </w:r>
          </w:p>
          <w:p w14:paraId="3A56BE02" w14:textId="2FE1BC8E" w:rsidR="0002076E"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r w:rsidRPr="00F8129F">
              <w:rPr>
                <w:rFonts w:ascii="Arial Narrow" w:hAnsi="Arial Narrow" w:cs="Arial"/>
                <w:szCs w:val="24"/>
              </w:rPr>
              <w:t>(tekst)</w:t>
            </w:r>
          </w:p>
          <w:p w14:paraId="020B6E54" w14:textId="5B40FE21" w:rsidR="0002076E"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67622C33" w14:textId="58169207" w:rsidR="0002076E"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74ED0C07" w14:textId="549EABFB" w:rsidR="0002076E"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6638ABC0" w14:textId="77777777" w:rsidR="0002076E" w:rsidRPr="00F8129F" w:rsidRDefault="0002076E"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5B731CDA" w14:textId="38D3E12E"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6A26BA2D" w14:textId="77777777" w:rsidR="00132B42" w:rsidRPr="00F8129F" w:rsidRDefault="00132B42" w:rsidP="0002076E">
            <w:pPr>
              <w:pStyle w:val="Figurliste"/>
              <w:tabs>
                <w:tab w:val="clear" w:pos="6480"/>
                <w:tab w:val="left" w:pos="-2410"/>
                <w:tab w:val="left" w:pos="-2268"/>
              </w:tabs>
              <w:spacing w:after="120" w:line="240" w:lineRule="auto"/>
              <w:ind w:left="0" w:firstLine="0"/>
              <w:rPr>
                <w:rFonts w:ascii="Arial Narrow" w:hAnsi="Arial Narrow" w:cs="Arial"/>
                <w:szCs w:val="24"/>
              </w:rPr>
            </w:pPr>
          </w:p>
          <w:p w14:paraId="6AC13F2A" w14:textId="77777777" w:rsidR="00132B42" w:rsidRDefault="00132B42" w:rsidP="0002076E">
            <w:pPr>
              <w:pStyle w:val="Figurliste"/>
              <w:tabs>
                <w:tab w:val="clear" w:pos="6480"/>
                <w:tab w:val="left" w:pos="-2410"/>
                <w:tab w:val="left" w:pos="-2268"/>
              </w:tabs>
              <w:spacing w:after="120" w:line="240" w:lineRule="auto"/>
              <w:ind w:left="0" w:firstLine="0"/>
              <w:rPr>
                <w:rFonts w:ascii="Georgia" w:hAnsi="Georgia" w:cs="Arial"/>
                <w:sz w:val="24"/>
                <w:szCs w:val="24"/>
              </w:rPr>
            </w:pPr>
          </w:p>
        </w:tc>
      </w:tr>
    </w:tbl>
    <w:p w14:paraId="30B67435"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6294EA98"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05F8C527"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33B02D47"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08C5DAE8"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296BAF27" w14:textId="77777777" w:rsidR="00132B42" w:rsidRDefault="00132B42" w:rsidP="00C455F0">
      <w:pPr>
        <w:pStyle w:val="Figurliste"/>
        <w:tabs>
          <w:tab w:val="clear" w:pos="6480"/>
          <w:tab w:val="left" w:pos="-2410"/>
          <w:tab w:val="left" w:pos="-2268"/>
        </w:tabs>
        <w:spacing w:after="0" w:line="240" w:lineRule="auto"/>
        <w:ind w:left="0" w:firstLine="0"/>
        <w:rPr>
          <w:rFonts w:ascii="Georgia" w:hAnsi="Georgia" w:cs="Arial"/>
          <w:sz w:val="24"/>
          <w:szCs w:val="24"/>
        </w:rPr>
      </w:pPr>
    </w:p>
    <w:p w14:paraId="232B3FD7" w14:textId="77777777" w:rsidR="005F3110" w:rsidRPr="005F3110" w:rsidRDefault="00E60D80" w:rsidP="00DC27B4">
      <w:pPr>
        <w:pStyle w:val="Figurliste"/>
        <w:tabs>
          <w:tab w:val="clear" w:pos="6480"/>
          <w:tab w:val="left" w:pos="-2410"/>
          <w:tab w:val="left" w:pos="-2268"/>
        </w:tabs>
        <w:spacing w:after="0" w:line="240" w:lineRule="auto"/>
        <w:ind w:left="0" w:firstLine="0"/>
        <w:outlineLvl w:val="0"/>
        <w:rPr>
          <w:rFonts w:ascii="Georgia" w:hAnsi="Georgia" w:cs="Arial"/>
          <w:b/>
          <w:sz w:val="28"/>
          <w:szCs w:val="28"/>
        </w:rPr>
      </w:pPr>
      <w:r>
        <w:rPr>
          <w:rFonts w:ascii="Georgia" w:hAnsi="Georgia" w:cs="Arial"/>
          <w:b/>
          <w:sz w:val="28"/>
          <w:szCs w:val="28"/>
        </w:rPr>
        <w:t>Ansvarlig for søknaden:</w:t>
      </w:r>
    </w:p>
    <w:p w14:paraId="4D3CD852" w14:textId="77777777" w:rsidR="00E60D80" w:rsidRDefault="00E60D80" w:rsidP="00E60D80">
      <w:pPr>
        <w:pStyle w:val="Figurliste"/>
        <w:tabs>
          <w:tab w:val="clear" w:pos="6480"/>
          <w:tab w:val="left" w:pos="-2410"/>
          <w:tab w:val="left" w:pos="-2268"/>
        </w:tabs>
        <w:spacing w:after="0" w:line="240" w:lineRule="auto"/>
        <w:ind w:left="0" w:firstLine="0"/>
        <w:rPr>
          <w:rFonts w:ascii="Georgia" w:hAnsi="Georgia"/>
          <w:sz w:val="22"/>
          <w:szCs w:val="22"/>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6"/>
        <w:gridCol w:w="7186"/>
      </w:tblGrid>
      <w:tr w:rsidR="00E60D80" w:rsidRPr="003B081C" w14:paraId="475166DF" w14:textId="77777777" w:rsidTr="003B081C">
        <w:tc>
          <w:tcPr>
            <w:tcW w:w="2235" w:type="dxa"/>
            <w:vAlign w:val="center"/>
          </w:tcPr>
          <w:p w14:paraId="3243AAFD" w14:textId="77777777" w:rsidR="00E60D80" w:rsidRPr="003B081C" w:rsidRDefault="00E60D80" w:rsidP="003B081C">
            <w:pPr>
              <w:pStyle w:val="Figurliste"/>
              <w:tabs>
                <w:tab w:val="clear" w:pos="6480"/>
                <w:tab w:val="left" w:pos="-2410"/>
                <w:tab w:val="left" w:pos="-2268"/>
              </w:tabs>
              <w:spacing w:before="120" w:after="120" w:line="200" w:lineRule="exact"/>
              <w:ind w:left="0" w:firstLine="0"/>
              <w:rPr>
                <w:rFonts w:ascii="Georgia" w:hAnsi="Georgia"/>
                <w:sz w:val="24"/>
                <w:szCs w:val="22"/>
              </w:rPr>
            </w:pPr>
            <w:r w:rsidRPr="003B081C">
              <w:rPr>
                <w:rFonts w:ascii="Georgia" w:hAnsi="Georgia"/>
                <w:sz w:val="24"/>
                <w:szCs w:val="22"/>
              </w:rPr>
              <w:t>Navn:</w:t>
            </w:r>
          </w:p>
        </w:tc>
        <w:tc>
          <w:tcPr>
            <w:tcW w:w="7307" w:type="dxa"/>
            <w:tcBorders>
              <w:bottom w:val="single" w:sz="4" w:space="0" w:color="auto"/>
            </w:tcBorders>
            <w:vAlign w:val="center"/>
          </w:tcPr>
          <w:p w14:paraId="690386A5" w14:textId="77777777" w:rsidR="00E60D80" w:rsidRPr="003B081C" w:rsidRDefault="003B081C" w:rsidP="003B081C">
            <w:pPr>
              <w:pStyle w:val="Figurliste"/>
              <w:tabs>
                <w:tab w:val="clear" w:pos="6480"/>
                <w:tab w:val="left" w:pos="-2410"/>
                <w:tab w:val="left" w:pos="-2268"/>
              </w:tabs>
              <w:spacing w:before="120" w:after="120" w:line="200" w:lineRule="exact"/>
              <w:ind w:left="0" w:firstLine="0"/>
              <w:rPr>
                <w:rFonts w:ascii="Arial Narrow" w:hAnsi="Arial Narrow"/>
                <w:sz w:val="24"/>
                <w:szCs w:val="22"/>
              </w:rPr>
            </w:pPr>
            <w:r w:rsidRPr="003B081C">
              <w:rPr>
                <w:rFonts w:ascii="Arial Narrow" w:hAnsi="Arial Narrow"/>
                <w:sz w:val="24"/>
                <w:szCs w:val="22"/>
              </w:rPr>
              <w:t>(navn)</w:t>
            </w:r>
          </w:p>
        </w:tc>
      </w:tr>
      <w:tr w:rsidR="00E60D80" w:rsidRPr="003B081C" w14:paraId="2E8ED8E1" w14:textId="77777777" w:rsidTr="003B081C">
        <w:tc>
          <w:tcPr>
            <w:tcW w:w="2235" w:type="dxa"/>
            <w:vAlign w:val="center"/>
          </w:tcPr>
          <w:p w14:paraId="18E44751" w14:textId="77777777" w:rsidR="00E60D80" w:rsidRPr="003B081C" w:rsidRDefault="00E60D80" w:rsidP="003B081C">
            <w:pPr>
              <w:pStyle w:val="Figurliste"/>
              <w:tabs>
                <w:tab w:val="clear" w:pos="6480"/>
                <w:tab w:val="left" w:pos="-2410"/>
                <w:tab w:val="left" w:pos="-2268"/>
              </w:tabs>
              <w:spacing w:before="120" w:after="120" w:line="200" w:lineRule="exact"/>
              <w:ind w:left="0" w:firstLine="0"/>
              <w:rPr>
                <w:rFonts w:ascii="Georgia" w:hAnsi="Georgia"/>
                <w:sz w:val="24"/>
                <w:szCs w:val="22"/>
              </w:rPr>
            </w:pPr>
            <w:r w:rsidRPr="003B081C">
              <w:rPr>
                <w:rFonts w:ascii="Georgia" w:hAnsi="Georgia"/>
                <w:sz w:val="24"/>
                <w:szCs w:val="22"/>
              </w:rPr>
              <w:t>Stilling:</w:t>
            </w:r>
          </w:p>
        </w:tc>
        <w:tc>
          <w:tcPr>
            <w:tcW w:w="7307" w:type="dxa"/>
            <w:tcBorders>
              <w:top w:val="single" w:sz="4" w:space="0" w:color="auto"/>
              <w:bottom w:val="single" w:sz="4" w:space="0" w:color="auto"/>
            </w:tcBorders>
            <w:vAlign w:val="center"/>
          </w:tcPr>
          <w:p w14:paraId="08909AC9" w14:textId="77777777" w:rsidR="00E60D80" w:rsidRPr="003B081C" w:rsidRDefault="003B081C" w:rsidP="003B081C">
            <w:pPr>
              <w:pStyle w:val="Figurliste"/>
              <w:tabs>
                <w:tab w:val="clear" w:pos="6480"/>
                <w:tab w:val="left" w:pos="-2410"/>
                <w:tab w:val="left" w:pos="-2268"/>
              </w:tabs>
              <w:spacing w:before="120" w:after="120" w:line="200" w:lineRule="exact"/>
              <w:ind w:left="0" w:firstLine="0"/>
              <w:rPr>
                <w:rFonts w:ascii="Arial Narrow" w:hAnsi="Arial Narrow"/>
                <w:sz w:val="24"/>
                <w:szCs w:val="22"/>
              </w:rPr>
            </w:pPr>
            <w:r w:rsidRPr="003B081C">
              <w:rPr>
                <w:rFonts w:ascii="Arial Narrow" w:hAnsi="Arial Narrow"/>
                <w:sz w:val="24"/>
                <w:szCs w:val="22"/>
              </w:rPr>
              <w:t>(stilling)</w:t>
            </w:r>
          </w:p>
        </w:tc>
      </w:tr>
      <w:tr w:rsidR="00E60D80" w:rsidRPr="003B081C" w14:paraId="323C813C" w14:textId="77777777" w:rsidTr="003B081C">
        <w:tc>
          <w:tcPr>
            <w:tcW w:w="2235" w:type="dxa"/>
            <w:vAlign w:val="center"/>
          </w:tcPr>
          <w:p w14:paraId="3922EAA2" w14:textId="77777777" w:rsidR="00E60D80" w:rsidRPr="003B081C" w:rsidRDefault="00E60D80" w:rsidP="003B081C">
            <w:pPr>
              <w:pStyle w:val="Figurliste"/>
              <w:tabs>
                <w:tab w:val="clear" w:pos="6480"/>
                <w:tab w:val="left" w:pos="-2410"/>
                <w:tab w:val="left" w:pos="-2268"/>
              </w:tabs>
              <w:spacing w:before="120" w:after="120" w:line="200" w:lineRule="exact"/>
              <w:ind w:left="0" w:firstLine="0"/>
              <w:rPr>
                <w:rFonts w:ascii="Georgia" w:hAnsi="Georgia"/>
                <w:sz w:val="24"/>
                <w:szCs w:val="22"/>
              </w:rPr>
            </w:pPr>
            <w:r w:rsidRPr="003B081C">
              <w:rPr>
                <w:rFonts w:ascii="Georgia" w:hAnsi="Georgia"/>
                <w:sz w:val="24"/>
                <w:szCs w:val="22"/>
              </w:rPr>
              <w:t>Søknaden er datert:</w:t>
            </w:r>
          </w:p>
        </w:tc>
        <w:tc>
          <w:tcPr>
            <w:tcW w:w="7307" w:type="dxa"/>
            <w:tcBorders>
              <w:top w:val="single" w:sz="4" w:space="0" w:color="auto"/>
              <w:bottom w:val="single" w:sz="4" w:space="0" w:color="auto"/>
            </w:tcBorders>
            <w:vAlign w:val="center"/>
          </w:tcPr>
          <w:p w14:paraId="0B9019DA" w14:textId="77777777" w:rsidR="00E60D80" w:rsidRPr="003B081C" w:rsidRDefault="003B081C" w:rsidP="003B081C">
            <w:pPr>
              <w:pStyle w:val="Figurliste"/>
              <w:tabs>
                <w:tab w:val="clear" w:pos="6480"/>
                <w:tab w:val="left" w:pos="-2410"/>
                <w:tab w:val="left" w:pos="-2268"/>
              </w:tabs>
              <w:spacing w:before="120" w:after="120" w:line="200" w:lineRule="exact"/>
              <w:ind w:left="0" w:firstLine="0"/>
              <w:rPr>
                <w:rFonts w:ascii="Arial Narrow" w:hAnsi="Arial Narrow"/>
                <w:sz w:val="24"/>
                <w:szCs w:val="22"/>
              </w:rPr>
            </w:pPr>
            <w:r w:rsidRPr="003B081C">
              <w:rPr>
                <w:rFonts w:ascii="Arial Narrow" w:hAnsi="Arial Narrow"/>
                <w:sz w:val="24"/>
                <w:szCs w:val="22"/>
              </w:rPr>
              <w:t>(sted, dato)</w:t>
            </w:r>
          </w:p>
        </w:tc>
      </w:tr>
    </w:tbl>
    <w:p w14:paraId="5636A7BF" w14:textId="77777777" w:rsidR="00E60D80" w:rsidRPr="00D15E17" w:rsidRDefault="00E60D80" w:rsidP="00E60D80">
      <w:pPr>
        <w:pStyle w:val="Figurliste"/>
        <w:tabs>
          <w:tab w:val="clear" w:pos="6480"/>
          <w:tab w:val="left" w:pos="-2410"/>
          <w:tab w:val="left" w:pos="-2268"/>
        </w:tabs>
        <w:spacing w:after="0" w:line="240" w:lineRule="auto"/>
        <w:ind w:left="0" w:firstLine="0"/>
        <w:rPr>
          <w:rFonts w:ascii="Georgia" w:hAnsi="Georgia"/>
          <w:sz w:val="22"/>
          <w:szCs w:val="22"/>
        </w:rPr>
      </w:pPr>
    </w:p>
    <w:p w14:paraId="09CE3922" w14:textId="77777777" w:rsidR="004F0813" w:rsidRPr="00D15E17" w:rsidRDefault="004F0813" w:rsidP="004F0813">
      <w:pPr>
        <w:pStyle w:val="Stil"/>
        <w:spacing w:before="100" w:beforeAutospacing="1" w:line="276" w:lineRule="auto"/>
        <w:rPr>
          <w:rFonts w:ascii="Georgia" w:hAnsi="Georgia"/>
          <w:b/>
          <w:sz w:val="28"/>
        </w:rPr>
      </w:pPr>
    </w:p>
    <w:sectPr w:rsidR="004F0813" w:rsidRPr="00D15E17" w:rsidSect="00E84C68">
      <w:headerReference w:type="even" r:id="rId8"/>
      <w:headerReference w:type="default" r:id="rId9"/>
      <w:footerReference w:type="even" r:id="rId10"/>
      <w:footerReference w:type="default" r:id="rId11"/>
      <w:pgSz w:w="11900" w:h="16840"/>
      <w:pgMar w:top="1499" w:right="701" w:bottom="1701" w:left="1797" w:header="426" w:footer="116"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43902" w14:textId="77777777" w:rsidR="00901955" w:rsidRDefault="00901955">
      <w:r>
        <w:separator/>
      </w:r>
    </w:p>
  </w:endnote>
  <w:endnote w:type="continuationSeparator" w:id="0">
    <w:p w14:paraId="689F9FE3" w14:textId="77777777" w:rsidR="00901955" w:rsidRDefault="0090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193FC" w14:textId="77777777" w:rsidR="0002076E" w:rsidRDefault="0002076E">
    <w:pPr>
      <w:pStyle w:val="Footer1"/>
      <w:tabs>
        <w:tab w:val="clear" w:pos="8306"/>
        <w:tab w:val="right" w:pos="8907"/>
      </w:tabs>
      <w:ind w:right="43"/>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C089" w14:textId="17C4A763" w:rsidR="0002076E" w:rsidRDefault="0002076E" w:rsidP="00036350">
    <w:pPr>
      <w:pStyle w:val="Bunntekst"/>
      <w:pBdr>
        <w:top w:val="single" w:sz="4" w:space="1" w:color="auto"/>
      </w:pBdr>
    </w:pPr>
    <w:r w:rsidRPr="008D239D">
      <w:rPr>
        <w:rFonts w:ascii="Georgia" w:hAnsi="Georgia"/>
        <w:noProof/>
        <w:sz w:val="24"/>
        <w:lang w:eastAsia="nb-NO"/>
      </w:rPr>
      <w:drawing>
        <wp:anchor distT="0" distB="0" distL="114300" distR="114300" simplePos="0" relativeHeight="251659264" behindDoc="1" locked="0" layoutInCell="1" allowOverlap="1" wp14:anchorId="448A08A7" wp14:editId="7E7ABA7E">
          <wp:simplePos x="0" y="0"/>
          <wp:positionH relativeFrom="page">
            <wp:posOffset>6405245</wp:posOffset>
          </wp:positionH>
          <wp:positionV relativeFrom="page">
            <wp:posOffset>9592310</wp:posOffset>
          </wp:positionV>
          <wp:extent cx="723265" cy="723265"/>
          <wp:effectExtent l="0" t="0" r="635" b="635"/>
          <wp:wrapTight wrapText="left">
            <wp:wrapPolygon edited="0">
              <wp:start x="0" y="0"/>
              <wp:lineTo x="0" y="21050"/>
              <wp:lineTo x="21050" y="21050"/>
              <wp:lineTo x="21050" y="0"/>
              <wp:lineTo x="0" y="0"/>
            </wp:wrapPolygon>
          </wp:wrapTight>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80875"/>
                  <a:stretch/>
                </pic:blipFill>
                <pic:spPr bwMode="auto">
                  <a:xfrm>
                    <a:off x="0" y="0"/>
                    <a:ext cx="723265" cy="723265"/>
                  </a:xfrm>
                  <a:prstGeom prst="rect">
                    <a:avLst/>
                  </a:prstGeom>
                  <a:noFill/>
                  <a:ln>
                    <a:noFill/>
                  </a:ln>
                  <a:extLst>
                    <a:ext uri="{53640926-AAD7-44D8-BBD7-CCE9431645EC}">
                      <a14:shadowObscured xmlns:a14="http://schemas.microsoft.com/office/drawing/2010/main"/>
                    </a:ext>
                  </a:extLst>
                </pic:spPr>
              </pic:pic>
            </a:graphicData>
          </a:graphic>
        </wp:anchor>
      </w:drawing>
    </w:r>
    <w:r w:rsidRPr="008D239D">
      <w:rPr>
        <w:rFonts w:ascii="Arial Narrow" w:hAnsi="Arial Narrow"/>
        <w:noProof/>
        <w:color w:val="000000" w:themeColor="text1"/>
        <w:sz w:val="14"/>
        <w:lang w:eastAsia="nb-NO"/>
      </w:rPr>
      <w:drawing>
        <wp:anchor distT="0" distB="0" distL="114300" distR="114300" simplePos="0" relativeHeight="251660288" behindDoc="1" locked="0" layoutInCell="1" allowOverlap="1" wp14:anchorId="45516D15" wp14:editId="5FD29B77">
          <wp:simplePos x="0" y="0"/>
          <wp:positionH relativeFrom="column">
            <wp:posOffset>0</wp:posOffset>
          </wp:positionH>
          <wp:positionV relativeFrom="paragraph">
            <wp:posOffset>-568960</wp:posOffset>
          </wp:positionV>
          <wp:extent cx="630555" cy="530225"/>
          <wp:effectExtent l="0" t="0" r="0" b="3175"/>
          <wp:wrapThrough wrapText="bothSides">
            <wp:wrapPolygon edited="0">
              <wp:start x="0" y="0"/>
              <wp:lineTo x="0" y="20953"/>
              <wp:lineTo x="20882" y="20953"/>
              <wp:lineTo x="20882" y="0"/>
              <wp:lineTo x="0" y="0"/>
            </wp:wrapPolygon>
          </wp:wrapThrough>
          <wp:docPr id="1" name="Bilde 1" descr="L:\KorpsNett Norge\Klassekoprsprosjektet\Logo K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KorpsNett Norge\Klassekoprsprosjektet\Logo KI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555" cy="530225"/>
                  </a:xfrm>
                  <a:prstGeom prst="rect">
                    <a:avLst/>
                  </a:prstGeom>
                  <a:noFill/>
                  <a:ln>
                    <a:noFill/>
                  </a:ln>
                </pic:spPr>
              </pic:pic>
            </a:graphicData>
          </a:graphic>
        </wp:anchor>
      </w:drawing>
    </w:r>
    <w:r w:rsidRPr="008D239D">
      <w:rPr>
        <w:rFonts w:ascii="Georgia" w:hAnsi="Georgia"/>
        <w:noProof/>
        <w:sz w:val="24"/>
        <w:lang w:eastAsia="nb-NO"/>
      </w:rPr>
      <w:t xml:space="preserve"> </w:t>
    </w:r>
    <w:r w:rsidR="00901955">
      <w:rPr>
        <w:rFonts w:ascii="Arial Narrow" w:hAnsi="Arial Narrow"/>
        <w:noProof/>
        <w:color w:val="000000" w:themeColor="text1"/>
        <w:sz w:val="14"/>
      </w:rPr>
      <w:fldChar w:fldCharType="begin"/>
    </w:r>
    <w:r w:rsidR="00901955">
      <w:rPr>
        <w:rFonts w:ascii="Arial Narrow" w:hAnsi="Arial Narrow"/>
        <w:noProof/>
        <w:color w:val="000000" w:themeColor="text1"/>
        <w:sz w:val="14"/>
      </w:rPr>
      <w:instrText xml:space="preserve"> FILENAME  \* Lower \p  \* MERGEFORMAT </w:instrText>
    </w:r>
    <w:r w:rsidR="00901955">
      <w:rPr>
        <w:rFonts w:ascii="Arial Narrow" w:hAnsi="Arial Narrow"/>
        <w:noProof/>
        <w:color w:val="000000" w:themeColor="text1"/>
        <w:sz w:val="14"/>
      </w:rPr>
      <w:fldChar w:fldCharType="separate"/>
    </w:r>
    <w:r>
      <w:rPr>
        <w:rFonts w:ascii="Arial Narrow" w:hAnsi="Arial Narrow"/>
        <w:noProof/>
        <w:color w:val="000000" w:themeColor="text1"/>
        <w:sz w:val="14"/>
      </w:rPr>
      <w:t>l:\korpsnett norge\klassekoprsprosjektet\avtaler\kkp- søknadsskjema.docx</w:t>
    </w:r>
    <w:r w:rsidR="00901955">
      <w:rPr>
        <w:rFonts w:ascii="Arial Narrow" w:hAnsi="Arial Narrow"/>
        <w:noProof/>
        <w:color w:val="000000" w:themeColor="text1"/>
        <w:sz w:val="14"/>
      </w:rPr>
      <w:fldChar w:fldCharType="end"/>
    </w:r>
    <w:r w:rsidRPr="00EE7AA4">
      <w:rPr>
        <w:color w:val="000000" w:themeColor="text1"/>
      </w:rPr>
      <w:ptab w:relativeTo="margin" w:alignment="center" w:leader="none"/>
    </w:r>
    <w:r w:rsidRPr="00036350">
      <w:t xml:space="preserve"> </w:t>
    </w:r>
    <w:sdt>
      <w:sdtPr>
        <w:id w:val="1437795335"/>
        <w:docPartObj>
          <w:docPartGallery w:val="Page Numbers (Bottom of Page)"/>
          <w:docPartUnique/>
        </w:docPartObj>
      </w:sdtPr>
      <w:sdtEndPr/>
      <w:sdtContent>
        <w:sdt>
          <w:sdtPr>
            <w:id w:val="-720053817"/>
            <w:docPartObj>
              <w:docPartGallery w:val="Page Numbers (Top of Page)"/>
              <w:docPartUnique/>
            </w:docPartObj>
          </w:sdtPr>
          <w:sdtEndPr/>
          <w:sdtContent>
            <w:r w:rsidRPr="008D239D">
              <w:rPr>
                <w:rFonts w:ascii="Arial Narrow" w:hAnsi="Arial Narrow"/>
                <w:sz w:val="16"/>
              </w:rPr>
              <w:t xml:space="preserve">Side </w:t>
            </w:r>
            <w:r w:rsidRPr="008D239D">
              <w:rPr>
                <w:rFonts w:ascii="Arial Narrow" w:hAnsi="Arial Narrow"/>
                <w:b/>
                <w:bCs/>
                <w:sz w:val="16"/>
              </w:rPr>
              <w:fldChar w:fldCharType="begin"/>
            </w:r>
            <w:r w:rsidRPr="008D239D">
              <w:rPr>
                <w:rFonts w:ascii="Arial Narrow" w:hAnsi="Arial Narrow"/>
                <w:b/>
                <w:bCs/>
                <w:sz w:val="16"/>
              </w:rPr>
              <w:instrText>PAGE</w:instrText>
            </w:r>
            <w:r w:rsidRPr="008D239D">
              <w:rPr>
                <w:rFonts w:ascii="Arial Narrow" w:hAnsi="Arial Narrow"/>
                <w:b/>
                <w:bCs/>
                <w:sz w:val="16"/>
              </w:rPr>
              <w:fldChar w:fldCharType="separate"/>
            </w:r>
            <w:r w:rsidR="005C755B">
              <w:rPr>
                <w:rFonts w:ascii="Arial Narrow" w:hAnsi="Arial Narrow"/>
                <w:b/>
                <w:bCs/>
                <w:noProof/>
                <w:sz w:val="16"/>
              </w:rPr>
              <w:t>2</w:t>
            </w:r>
            <w:r w:rsidRPr="008D239D">
              <w:rPr>
                <w:rFonts w:ascii="Arial Narrow" w:hAnsi="Arial Narrow"/>
                <w:b/>
                <w:bCs/>
                <w:sz w:val="16"/>
              </w:rPr>
              <w:fldChar w:fldCharType="end"/>
            </w:r>
            <w:r w:rsidRPr="008D239D">
              <w:rPr>
                <w:rFonts w:ascii="Arial Narrow" w:hAnsi="Arial Narrow"/>
                <w:sz w:val="16"/>
              </w:rPr>
              <w:t xml:space="preserve"> av </w:t>
            </w:r>
            <w:r w:rsidRPr="008D239D">
              <w:rPr>
                <w:rFonts w:ascii="Arial Narrow" w:hAnsi="Arial Narrow"/>
                <w:b/>
                <w:bCs/>
                <w:sz w:val="16"/>
              </w:rPr>
              <w:fldChar w:fldCharType="begin"/>
            </w:r>
            <w:r w:rsidRPr="008D239D">
              <w:rPr>
                <w:rFonts w:ascii="Arial Narrow" w:hAnsi="Arial Narrow"/>
                <w:b/>
                <w:bCs/>
                <w:sz w:val="16"/>
              </w:rPr>
              <w:instrText>NUMPAGES</w:instrText>
            </w:r>
            <w:r w:rsidRPr="008D239D">
              <w:rPr>
                <w:rFonts w:ascii="Arial Narrow" w:hAnsi="Arial Narrow"/>
                <w:b/>
                <w:bCs/>
                <w:sz w:val="16"/>
              </w:rPr>
              <w:fldChar w:fldCharType="separate"/>
            </w:r>
            <w:r w:rsidR="005C755B">
              <w:rPr>
                <w:rFonts w:ascii="Arial Narrow" w:hAnsi="Arial Narrow"/>
                <w:b/>
                <w:bCs/>
                <w:noProof/>
                <w:sz w:val="16"/>
              </w:rPr>
              <w:t>5</w:t>
            </w:r>
            <w:r w:rsidRPr="008D239D">
              <w:rPr>
                <w:rFonts w:ascii="Arial Narrow" w:hAnsi="Arial Narrow"/>
                <w:b/>
                <w:bCs/>
                <w:sz w:val="16"/>
              </w:rPr>
              <w:fldChar w:fldCharType="end"/>
            </w:r>
            <w:r>
              <w:rPr>
                <w:rFonts w:ascii="Arial Narrow" w:hAnsi="Arial Narrow"/>
                <w:b/>
                <w:bCs/>
                <w:sz w:val="14"/>
              </w:rPr>
              <w:tab/>
              <w:t xml:space="preserve"> </w:t>
            </w:r>
          </w:sdtContent>
        </w:sdt>
      </w:sdtContent>
    </w:sdt>
    <w:r w:rsidR="00142F65">
      <w:rPr>
        <w:rFonts w:ascii="Arial Narrow" w:hAnsi="Arial Narrow"/>
        <w:color w:val="000000" w:themeColor="text1"/>
        <w:sz w:val="16"/>
      </w:rPr>
      <w:t>01.03.2019</w:t>
    </w:r>
  </w:p>
  <w:p w14:paraId="27441DA4" w14:textId="77777777" w:rsidR="0002076E" w:rsidRDefault="0002076E" w:rsidP="00036350">
    <w:pPr>
      <w:pStyle w:val="Footer1"/>
      <w:tabs>
        <w:tab w:val="clear" w:pos="8306"/>
        <w:tab w:val="right" w:pos="6804"/>
      </w:tabs>
      <w:ind w:right="43"/>
      <w:rPr>
        <w:rFonts w:ascii="Times New Roman" w:eastAsia="Times New Roman" w:hAnsi="Times New Roman"/>
        <w:color w:val="auto"/>
        <w:sz w:val="20"/>
      </w:rPr>
    </w:pPr>
    <w:r w:rsidRPr="00EE7AA4">
      <w:rPr>
        <w:color w:val="000000" w:themeColor="text1"/>
        <w:szCs w:val="24"/>
        <w:lang w:eastAsia="en-US"/>
      </w:rPr>
      <w:t xml:space="preserve"> </w:t>
    </w:r>
    <w:r w:rsidRPr="00EE7AA4">
      <w:rPr>
        <w:color w:val="000000" w:themeColor="text1"/>
        <w:szCs w:val="24"/>
        <w:lang w:eastAsia="en-US"/>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600FE" w14:textId="77777777" w:rsidR="00901955" w:rsidRDefault="00901955">
      <w:r>
        <w:separator/>
      </w:r>
    </w:p>
  </w:footnote>
  <w:footnote w:type="continuationSeparator" w:id="0">
    <w:p w14:paraId="44777BDF" w14:textId="77777777" w:rsidR="00901955" w:rsidRDefault="00901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30DF3" w14:textId="77777777" w:rsidR="0002076E" w:rsidRDefault="0002076E">
    <w:pPr>
      <w:pStyle w:val="Header1"/>
      <w:rPr>
        <w:rFonts w:ascii="Times New Roman" w:eastAsia="Times New Roman" w:hAnsi="Times New Roman"/>
        <w:color w:val="auto"/>
        <w:sz w:val="20"/>
      </w:rPr>
    </w:pPr>
    <w:r>
      <w:rPr>
        <w:noProof/>
      </w:rPr>
      <w:drawing>
        <wp:inline distT="0" distB="0" distL="0" distR="0" wp14:anchorId="298B28E7" wp14:editId="5AACEC80">
          <wp:extent cx="2858770" cy="4572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770" cy="457200"/>
                  </a:xfrm>
                  <a:prstGeom prst="rect">
                    <a:avLst/>
                  </a:prstGeom>
                  <a:noFill/>
                  <a:ln>
                    <a:noFill/>
                  </a:ln>
                </pic:spPr>
              </pic:pic>
            </a:graphicData>
          </a:graphic>
        </wp:inline>
      </w:drawing>
    </w:r>
    <w:r>
      <w:rPr>
        <w:noProof/>
      </w:rPr>
      <w:drawing>
        <wp:anchor distT="0" distB="0" distL="114300" distR="114300" simplePos="0" relativeHeight="251657216" behindDoc="1" locked="0" layoutInCell="1" allowOverlap="1" wp14:anchorId="36F9C863" wp14:editId="2789484C">
          <wp:simplePos x="0" y="0"/>
          <wp:positionH relativeFrom="page">
            <wp:posOffset>508635</wp:posOffset>
          </wp:positionH>
          <wp:positionV relativeFrom="page">
            <wp:posOffset>9093835</wp:posOffset>
          </wp:positionV>
          <wp:extent cx="6565900" cy="1257300"/>
          <wp:effectExtent l="0" t="0" r="6350" b="0"/>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5900" cy="12573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14209" w14:textId="77777777" w:rsidR="0002076E" w:rsidRDefault="0002076E">
    <w:pPr>
      <w:pStyle w:val="Header1"/>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3"/>
      <w:gridCol w:w="3101"/>
      <w:gridCol w:w="3128"/>
    </w:tblGrid>
    <w:tr w:rsidR="0002076E" w14:paraId="4C20A8E6" w14:textId="77777777" w:rsidTr="00326AE9">
      <w:tc>
        <w:tcPr>
          <w:tcW w:w="3180" w:type="dxa"/>
        </w:tcPr>
        <w:p w14:paraId="73CF2C48" w14:textId="77777777" w:rsidR="0002076E" w:rsidRDefault="0002076E">
          <w:pPr>
            <w:pStyle w:val="Header1"/>
          </w:pPr>
          <w:r>
            <w:rPr>
              <w:noProof/>
            </w:rPr>
            <w:drawing>
              <wp:inline distT="0" distB="0" distL="0" distR="0" wp14:anchorId="58A74647" wp14:editId="243FF440">
                <wp:extent cx="1704975" cy="456997"/>
                <wp:effectExtent l="0" t="0" r="0" b="63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40333"/>
                        <a:stretch/>
                      </pic:blipFill>
                      <pic:spPr bwMode="auto">
                        <a:xfrm>
                          <a:off x="0" y="0"/>
                          <a:ext cx="1705733" cy="4572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181" w:type="dxa"/>
        </w:tcPr>
        <w:p w14:paraId="6DE2CCA6" w14:textId="77777777" w:rsidR="0002076E" w:rsidRDefault="0002076E">
          <w:pPr>
            <w:pStyle w:val="Header1"/>
          </w:pPr>
        </w:p>
      </w:tc>
      <w:tc>
        <w:tcPr>
          <w:tcW w:w="3181" w:type="dxa"/>
        </w:tcPr>
        <w:p w14:paraId="30D1FE4E" w14:textId="77777777" w:rsidR="0002076E" w:rsidRPr="00326AE9" w:rsidRDefault="0002076E" w:rsidP="00326AE9">
          <w:pPr>
            <w:pStyle w:val="Header1"/>
            <w:spacing w:before="40" w:line="220" w:lineRule="exact"/>
            <w:jc w:val="right"/>
            <w:rPr>
              <w:rFonts w:ascii="Arial" w:hAnsi="Arial" w:cs="Arial"/>
              <w:b/>
              <w:sz w:val="32"/>
            </w:rPr>
          </w:pPr>
          <w:r w:rsidRPr="00326AE9">
            <w:rPr>
              <w:rFonts w:ascii="Arial" w:hAnsi="Arial" w:cs="Arial"/>
              <w:b/>
              <w:sz w:val="32"/>
            </w:rPr>
            <w:t xml:space="preserve">Korps </w:t>
          </w:r>
        </w:p>
        <w:p w14:paraId="0315D5E0" w14:textId="77777777" w:rsidR="0002076E" w:rsidRPr="00326AE9" w:rsidRDefault="0002076E" w:rsidP="00B60290">
          <w:pPr>
            <w:pStyle w:val="Header1"/>
            <w:spacing w:before="40" w:line="220" w:lineRule="exact"/>
            <w:jc w:val="center"/>
            <w:rPr>
              <w:rFonts w:ascii="Arial" w:hAnsi="Arial" w:cs="Arial"/>
              <w:b/>
              <w:sz w:val="32"/>
            </w:rPr>
          </w:pPr>
          <w:r>
            <w:rPr>
              <w:rFonts w:ascii="Arial" w:hAnsi="Arial" w:cs="Arial"/>
              <w:b/>
              <w:sz w:val="32"/>
            </w:rPr>
            <w:t xml:space="preserve">                      </w:t>
          </w:r>
          <w:r w:rsidRPr="00326AE9">
            <w:rPr>
              <w:rFonts w:ascii="Arial" w:hAnsi="Arial" w:cs="Arial"/>
              <w:b/>
              <w:sz w:val="32"/>
            </w:rPr>
            <w:t>i</w:t>
          </w:r>
        </w:p>
        <w:p w14:paraId="77BA9630" w14:textId="77777777" w:rsidR="0002076E" w:rsidRPr="00326AE9" w:rsidRDefault="0002076E" w:rsidP="00326AE9">
          <w:pPr>
            <w:pStyle w:val="Header1"/>
            <w:spacing w:before="40" w:line="220" w:lineRule="exact"/>
            <w:jc w:val="right"/>
            <w:rPr>
              <w:rFonts w:ascii="Arial" w:hAnsi="Arial" w:cs="Arial"/>
              <w:b/>
              <w:sz w:val="28"/>
            </w:rPr>
          </w:pPr>
          <w:r w:rsidRPr="00326AE9">
            <w:rPr>
              <w:rFonts w:ascii="Arial" w:hAnsi="Arial" w:cs="Arial"/>
              <w:b/>
              <w:sz w:val="32"/>
            </w:rPr>
            <w:t>skolen</w:t>
          </w:r>
        </w:p>
      </w:tc>
    </w:tr>
  </w:tbl>
  <w:p w14:paraId="1BFC5AE5" w14:textId="77777777" w:rsidR="0002076E" w:rsidRDefault="0002076E">
    <w:pPr>
      <w:pStyle w:val="Header1"/>
      <w:rPr>
        <w:rFonts w:ascii="Times New Roman" w:eastAsia="Times New Roman" w:hAnsi="Times New Roman"/>
        <w:color w:val="auto"/>
        <w:sz w:val="2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58CB"/>
    <w:multiLevelType w:val="singleLevel"/>
    <w:tmpl w:val="672684A0"/>
    <w:lvl w:ilvl="0">
      <w:start w:val="5"/>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0771023"/>
    <w:multiLevelType w:val="hybridMultilevel"/>
    <w:tmpl w:val="81CE3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641686"/>
    <w:multiLevelType w:val="hybridMultilevel"/>
    <w:tmpl w:val="B7F60436"/>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47B07089"/>
    <w:multiLevelType w:val="singleLevel"/>
    <w:tmpl w:val="0414000F"/>
    <w:lvl w:ilvl="0">
      <w:start w:val="1"/>
      <w:numFmt w:val="decimal"/>
      <w:lvlText w:val="%1."/>
      <w:lvlJc w:val="left"/>
      <w:pPr>
        <w:ind w:left="360" w:hanging="360"/>
      </w:pPr>
      <w:rPr>
        <w:rFonts w:hint="default"/>
      </w:rPr>
    </w:lvl>
  </w:abstractNum>
  <w:abstractNum w:abstractNumId="4" w15:restartNumberingAfterBreak="0">
    <w:nsid w:val="4D2C451E"/>
    <w:multiLevelType w:val="hybridMultilevel"/>
    <w:tmpl w:val="57D04D1A"/>
    <w:lvl w:ilvl="0" w:tplc="60CCC56C">
      <w:start w:val="4"/>
      <w:numFmt w:val="bullet"/>
      <w:lvlText w:val="-"/>
      <w:lvlJc w:val="left"/>
      <w:pPr>
        <w:ind w:left="720" w:hanging="360"/>
      </w:pPr>
      <w:rPr>
        <w:rFonts w:ascii="Franklin Gothic Book" w:eastAsia="Times" w:hAnsi="Franklin Gothic Book"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030F90"/>
    <w:multiLevelType w:val="hybridMultilevel"/>
    <w:tmpl w:val="9A149A14"/>
    <w:lvl w:ilvl="0" w:tplc="9DA2E214">
      <w:numFmt w:val="bullet"/>
      <w:lvlText w:val="-"/>
      <w:lvlJc w:val="left"/>
      <w:pPr>
        <w:ind w:left="360" w:hanging="360"/>
      </w:pPr>
      <w:rPr>
        <w:rFonts w:ascii="Verdana" w:eastAsia="Times New Roman" w:hAnsi="Verdana" w:cs="Aria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3"/>
    <w:lvlOverride w:ilvl="0">
      <w:lvl w:ilvl="0">
        <w:start w:val="3"/>
        <w:numFmt w:val="decimal"/>
        <w:lvlText w:val="%1."/>
        <w:legacy w:legacy="1" w:legacySpace="0" w:legacyIndent="0"/>
        <w:lvlJc w:val="left"/>
        <w:rPr>
          <w:rFonts w:ascii="Times New Roman" w:hAnsi="Times New Roman" w:cs="Times New Roman" w:hint="default"/>
        </w:rPr>
      </w:lvl>
    </w:lvlOverride>
  </w:num>
  <w:num w:numId="4">
    <w:abstractNumId w:val="3"/>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0"/>
  </w:num>
  <w:num w:numId="6">
    <w:abstractNumId w:val="0"/>
    <w:lvlOverride w:ilvl="0">
      <w:lvl w:ilvl="0">
        <w:start w:val="6"/>
        <w:numFmt w:val="decimal"/>
        <w:lvlText w:val="%1."/>
        <w:legacy w:legacy="1" w:legacySpace="0" w:legacyIndent="0"/>
        <w:lvlJc w:val="left"/>
        <w:rPr>
          <w:rFonts w:ascii="Times New Roman" w:hAnsi="Times New Roman" w:cs="Times New Roman" w:hint="default"/>
        </w:rPr>
      </w:lvl>
    </w:lvlOverride>
  </w:num>
  <w:num w:numId="7">
    <w:abstractNumId w:val="0"/>
    <w:lvlOverride w:ilvl="0">
      <w:lvl w:ilvl="0">
        <w:start w:val="7"/>
        <w:numFmt w:val="decimal"/>
        <w:lvlText w:val="%1."/>
        <w:legacy w:legacy="1" w:legacySpace="0" w:legacyIndent="0"/>
        <w:lvlJc w:val="left"/>
        <w:rPr>
          <w:rFonts w:ascii="Times New Roman" w:hAnsi="Times New Roman" w:cs="Times New Roman" w:hint="default"/>
        </w:rPr>
      </w:lvl>
    </w:lvlOverride>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AEF"/>
    <w:rsid w:val="0002076E"/>
    <w:rsid w:val="00036350"/>
    <w:rsid w:val="00043AD6"/>
    <w:rsid w:val="00052BB4"/>
    <w:rsid w:val="000616E9"/>
    <w:rsid w:val="00067B2E"/>
    <w:rsid w:val="00071A0F"/>
    <w:rsid w:val="00071A1D"/>
    <w:rsid w:val="00081361"/>
    <w:rsid w:val="00085925"/>
    <w:rsid w:val="00087FFB"/>
    <w:rsid w:val="00090DE8"/>
    <w:rsid w:val="00094ED7"/>
    <w:rsid w:val="00096B2F"/>
    <w:rsid w:val="000B444D"/>
    <w:rsid w:val="000E6DE0"/>
    <w:rsid w:val="00123D38"/>
    <w:rsid w:val="00132B42"/>
    <w:rsid w:val="00142F65"/>
    <w:rsid w:val="00170569"/>
    <w:rsid w:val="001D6873"/>
    <w:rsid w:val="001F254C"/>
    <w:rsid w:val="00221EA1"/>
    <w:rsid w:val="0026205E"/>
    <w:rsid w:val="00265E79"/>
    <w:rsid w:val="00272196"/>
    <w:rsid w:val="00274514"/>
    <w:rsid w:val="0027462B"/>
    <w:rsid w:val="00275D73"/>
    <w:rsid w:val="00276928"/>
    <w:rsid w:val="002B7C54"/>
    <w:rsid w:val="002D4ADC"/>
    <w:rsid w:val="003128EF"/>
    <w:rsid w:val="00326AE9"/>
    <w:rsid w:val="00344F1D"/>
    <w:rsid w:val="003700E7"/>
    <w:rsid w:val="003B081C"/>
    <w:rsid w:val="003B119A"/>
    <w:rsid w:val="00400173"/>
    <w:rsid w:val="00426A56"/>
    <w:rsid w:val="004766B6"/>
    <w:rsid w:val="0048762B"/>
    <w:rsid w:val="004D5D82"/>
    <w:rsid w:val="004E34D5"/>
    <w:rsid w:val="004F0813"/>
    <w:rsid w:val="004F70C3"/>
    <w:rsid w:val="0054414D"/>
    <w:rsid w:val="0054642D"/>
    <w:rsid w:val="00581D1A"/>
    <w:rsid w:val="00596AEF"/>
    <w:rsid w:val="005C755B"/>
    <w:rsid w:val="005E7800"/>
    <w:rsid w:val="005F3110"/>
    <w:rsid w:val="005F38FB"/>
    <w:rsid w:val="006601E4"/>
    <w:rsid w:val="0068472A"/>
    <w:rsid w:val="006847E7"/>
    <w:rsid w:val="006C1092"/>
    <w:rsid w:val="00723C49"/>
    <w:rsid w:val="007B706A"/>
    <w:rsid w:val="007F0B91"/>
    <w:rsid w:val="007F7CBE"/>
    <w:rsid w:val="008137BA"/>
    <w:rsid w:val="0084410A"/>
    <w:rsid w:val="0085119D"/>
    <w:rsid w:val="008B53DA"/>
    <w:rsid w:val="008D239D"/>
    <w:rsid w:val="008D77F8"/>
    <w:rsid w:val="00901955"/>
    <w:rsid w:val="00913DE6"/>
    <w:rsid w:val="00931E30"/>
    <w:rsid w:val="0096386B"/>
    <w:rsid w:val="00965B10"/>
    <w:rsid w:val="00966FF7"/>
    <w:rsid w:val="009939D9"/>
    <w:rsid w:val="009D4549"/>
    <w:rsid w:val="00A10076"/>
    <w:rsid w:val="00A1614E"/>
    <w:rsid w:val="00A30658"/>
    <w:rsid w:val="00A52E88"/>
    <w:rsid w:val="00A65DDE"/>
    <w:rsid w:val="00A91D42"/>
    <w:rsid w:val="00A953DD"/>
    <w:rsid w:val="00A95589"/>
    <w:rsid w:val="00AC7182"/>
    <w:rsid w:val="00AC7835"/>
    <w:rsid w:val="00AD5D06"/>
    <w:rsid w:val="00AD68D0"/>
    <w:rsid w:val="00AF3DCC"/>
    <w:rsid w:val="00B14CDF"/>
    <w:rsid w:val="00B40817"/>
    <w:rsid w:val="00B53A5D"/>
    <w:rsid w:val="00B60290"/>
    <w:rsid w:val="00B81A3B"/>
    <w:rsid w:val="00B83A51"/>
    <w:rsid w:val="00B95810"/>
    <w:rsid w:val="00BC0911"/>
    <w:rsid w:val="00BC1FAC"/>
    <w:rsid w:val="00C0376F"/>
    <w:rsid w:val="00C07072"/>
    <w:rsid w:val="00C14538"/>
    <w:rsid w:val="00C455F0"/>
    <w:rsid w:val="00C8757D"/>
    <w:rsid w:val="00D15E17"/>
    <w:rsid w:val="00D306B4"/>
    <w:rsid w:val="00D55DE5"/>
    <w:rsid w:val="00D63310"/>
    <w:rsid w:val="00DC27B4"/>
    <w:rsid w:val="00E14257"/>
    <w:rsid w:val="00E2065A"/>
    <w:rsid w:val="00E305C9"/>
    <w:rsid w:val="00E56870"/>
    <w:rsid w:val="00E60D80"/>
    <w:rsid w:val="00E7382E"/>
    <w:rsid w:val="00E83D64"/>
    <w:rsid w:val="00E84C68"/>
    <w:rsid w:val="00E95015"/>
    <w:rsid w:val="00EC02E2"/>
    <w:rsid w:val="00EC49A1"/>
    <w:rsid w:val="00ED74A7"/>
    <w:rsid w:val="00EE08D6"/>
    <w:rsid w:val="00EE7AA4"/>
    <w:rsid w:val="00F25DFA"/>
    <w:rsid w:val="00F4769A"/>
    <w:rsid w:val="00F519EC"/>
    <w:rsid w:val="00F7462C"/>
    <w:rsid w:val="00F76B5A"/>
    <w:rsid w:val="00F8129F"/>
    <w:rsid w:val="00F86659"/>
    <w:rsid w:val="00F922CD"/>
    <w:rsid w:val="00FB0785"/>
    <w:rsid w:val="00FE0BE7"/>
    <w:rsid w:val="00FE3D92"/>
    <w:rsid w:val="00FE74ED"/>
    <w:rsid w:val="00FF201B"/>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4766B8"/>
  <w15:docId w15:val="{A4D91C69-143C-4D17-B23F-E15C68646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F3110"/>
    <w:rPr>
      <w:rFonts w:ascii="Courier New" w:hAnsi="Courier New"/>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Header1">
    <w:name w:val="Header1"/>
    <w:rsid w:val="00723C49"/>
    <w:pPr>
      <w:tabs>
        <w:tab w:val="center" w:pos="4153"/>
        <w:tab w:val="right" w:pos="8306"/>
      </w:tabs>
    </w:pPr>
    <w:rPr>
      <w:rFonts w:ascii="Times" w:eastAsia="ヒラギノ角ゴ Pro W3" w:hAnsi="Times"/>
      <w:color w:val="000000"/>
      <w:sz w:val="24"/>
    </w:rPr>
  </w:style>
  <w:style w:type="paragraph" w:customStyle="1" w:styleId="Footer1">
    <w:name w:val="Footer1"/>
    <w:rsid w:val="00723C49"/>
    <w:pPr>
      <w:tabs>
        <w:tab w:val="center" w:pos="4153"/>
        <w:tab w:val="right" w:pos="8306"/>
      </w:tabs>
    </w:pPr>
    <w:rPr>
      <w:rFonts w:ascii="Times" w:eastAsia="ヒラギノ角ゴ Pro W3" w:hAnsi="Times"/>
      <w:color w:val="000000"/>
      <w:sz w:val="24"/>
    </w:rPr>
  </w:style>
  <w:style w:type="paragraph" w:styleId="Brdtekst">
    <w:name w:val="Body Text"/>
    <w:basedOn w:val="Normal"/>
    <w:link w:val="BrdtekstTegn"/>
    <w:rsid w:val="006601E4"/>
    <w:pPr>
      <w:widowControl w:val="0"/>
      <w:suppressAutoHyphens/>
      <w:spacing w:after="120"/>
    </w:pPr>
    <w:rPr>
      <w:rFonts w:eastAsia="Times" w:cs="Times"/>
      <w:lang w:eastAsia="ar-SA"/>
    </w:rPr>
  </w:style>
  <w:style w:type="character" w:customStyle="1" w:styleId="BrdtekstTegn">
    <w:name w:val="Brødtekst Tegn"/>
    <w:basedOn w:val="Standardskriftforavsnitt"/>
    <w:link w:val="Brdtekst"/>
    <w:rsid w:val="006601E4"/>
    <w:rPr>
      <w:rFonts w:ascii="Times" w:eastAsia="Times" w:hAnsi="Times" w:cs="Times"/>
      <w:sz w:val="24"/>
      <w:lang w:eastAsia="ar-SA"/>
    </w:rPr>
  </w:style>
  <w:style w:type="paragraph" w:styleId="Topptekst">
    <w:name w:val="header"/>
    <w:basedOn w:val="Normal"/>
    <w:link w:val="TopptekstTegn"/>
    <w:rsid w:val="00A8544B"/>
    <w:pPr>
      <w:tabs>
        <w:tab w:val="center" w:pos="4703"/>
        <w:tab w:val="right" w:pos="9406"/>
      </w:tabs>
    </w:pPr>
  </w:style>
  <w:style w:type="character" w:customStyle="1" w:styleId="TopptekstTegn">
    <w:name w:val="Topptekst Tegn"/>
    <w:basedOn w:val="Standardskriftforavsnitt"/>
    <w:link w:val="Topptekst"/>
    <w:rsid w:val="00A8544B"/>
    <w:rPr>
      <w:rFonts w:ascii="Times" w:eastAsia="ヒラギノ角ゴ Pro W3" w:hAnsi="Times"/>
      <w:color w:val="000000"/>
      <w:sz w:val="24"/>
      <w:szCs w:val="24"/>
      <w:lang w:val="nb-NO" w:eastAsia="en-US"/>
    </w:rPr>
  </w:style>
  <w:style w:type="paragraph" w:styleId="Bunntekst">
    <w:name w:val="footer"/>
    <w:basedOn w:val="Normal"/>
    <w:link w:val="BunntekstTegn"/>
    <w:uiPriority w:val="99"/>
    <w:rsid w:val="00A8544B"/>
    <w:pPr>
      <w:tabs>
        <w:tab w:val="center" w:pos="4703"/>
        <w:tab w:val="right" w:pos="9406"/>
      </w:tabs>
    </w:pPr>
  </w:style>
  <w:style w:type="character" w:customStyle="1" w:styleId="BunntekstTegn">
    <w:name w:val="Bunntekst Tegn"/>
    <w:basedOn w:val="Standardskriftforavsnitt"/>
    <w:link w:val="Bunntekst"/>
    <w:uiPriority w:val="99"/>
    <w:rsid w:val="00A8544B"/>
    <w:rPr>
      <w:rFonts w:ascii="Times" w:eastAsia="ヒラギノ角ゴ Pro W3" w:hAnsi="Times"/>
      <w:color w:val="000000"/>
      <w:sz w:val="24"/>
      <w:szCs w:val="24"/>
      <w:lang w:val="nb-NO" w:eastAsia="en-US"/>
    </w:rPr>
  </w:style>
  <w:style w:type="paragraph" w:styleId="Bobletekst">
    <w:name w:val="Balloon Text"/>
    <w:basedOn w:val="Normal"/>
    <w:link w:val="BobletekstTegn"/>
    <w:rsid w:val="00E56870"/>
    <w:rPr>
      <w:rFonts w:ascii="Tahoma" w:hAnsi="Tahoma" w:cs="Tahoma"/>
      <w:sz w:val="16"/>
      <w:szCs w:val="16"/>
    </w:rPr>
  </w:style>
  <w:style w:type="character" w:customStyle="1" w:styleId="BobletekstTegn">
    <w:name w:val="Bobletekst Tegn"/>
    <w:basedOn w:val="Standardskriftforavsnitt"/>
    <w:link w:val="Bobletekst"/>
    <w:rsid w:val="00E56870"/>
    <w:rPr>
      <w:rFonts w:ascii="Tahoma" w:eastAsia="ヒラギノ角ゴ Pro W3" w:hAnsi="Tahoma" w:cs="Tahoma"/>
      <w:color w:val="000000"/>
      <w:sz w:val="16"/>
      <w:szCs w:val="16"/>
      <w:lang w:val="nb-NO" w:eastAsia="en-US"/>
    </w:rPr>
  </w:style>
  <w:style w:type="paragraph" w:customStyle="1" w:styleId="Stil">
    <w:name w:val="Stil"/>
    <w:rsid w:val="00A10076"/>
    <w:pPr>
      <w:widowControl w:val="0"/>
      <w:autoSpaceDE w:val="0"/>
      <w:autoSpaceDN w:val="0"/>
      <w:adjustRightInd w:val="0"/>
    </w:pPr>
    <w:rPr>
      <w:rFonts w:ascii="Arial" w:hAnsi="Arial" w:cs="Arial"/>
      <w:sz w:val="24"/>
      <w:szCs w:val="24"/>
    </w:rPr>
  </w:style>
  <w:style w:type="paragraph" w:customStyle="1" w:styleId="3372873BB58A4DED866D2BE34882C06C">
    <w:name w:val="3372873BB58A4DED866D2BE34882C06C"/>
    <w:rsid w:val="00EE7AA4"/>
    <w:pPr>
      <w:spacing w:after="200" w:line="276" w:lineRule="auto"/>
    </w:pPr>
    <w:rPr>
      <w:rFonts w:asciiTheme="minorHAnsi" w:eastAsiaTheme="minorEastAsia" w:hAnsiTheme="minorHAnsi" w:cstheme="minorBidi"/>
      <w:sz w:val="22"/>
      <w:szCs w:val="22"/>
    </w:rPr>
  </w:style>
  <w:style w:type="table" w:styleId="Tabellrutenett">
    <w:name w:val="Table Grid"/>
    <w:basedOn w:val="Vanligtabell"/>
    <w:rsid w:val="00326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igurliste">
    <w:name w:val="table of figures"/>
    <w:basedOn w:val="Normal"/>
    <w:rsid w:val="005F3110"/>
    <w:pPr>
      <w:tabs>
        <w:tab w:val="right" w:leader="dot" w:pos="6480"/>
      </w:tabs>
      <w:spacing w:after="240" w:line="240" w:lineRule="atLeast"/>
      <w:ind w:left="1440" w:hanging="360"/>
    </w:pPr>
    <w:rPr>
      <w:rFonts w:ascii="Arial" w:hAnsi="Arial"/>
      <w:spacing w:val="-5"/>
    </w:rPr>
  </w:style>
  <w:style w:type="paragraph" w:styleId="Listeavsnitt">
    <w:name w:val="List Paragraph"/>
    <w:basedOn w:val="Normal"/>
    <w:qFormat/>
    <w:rsid w:val="00E60D80"/>
    <w:pPr>
      <w:ind w:left="720"/>
      <w:contextualSpacing/>
    </w:pPr>
  </w:style>
  <w:style w:type="character" w:styleId="Merknadsreferanse">
    <w:name w:val="annotation reference"/>
    <w:basedOn w:val="Standardskriftforavsnitt"/>
    <w:semiHidden/>
    <w:unhideWhenUsed/>
    <w:rsid w:val="00F76B5A"/>
    <w:rPr>
      <w:sz w:val="16"/>
      <w:szCs w:val="16"/>
    </w:rPr>
  </w:style>
  <w:style w:type="paragraph" w:styleId="Merknadstekst">
    <w:name w:val="annotation text"/>
    <w:basedOn w:val="Normal"/>
    <w:link w:val="MerknadstekstTegn"/>
    <w:semiHidden/>
    <w:unhideWhenUsed/>
    <w:rsid w:val="00F76B5A"/>
  </w:style>
  <w:style w:type="character" w:customStyle="1" w:styleId="MerknadstekstTegn">
    <w:name w:val="Merknadstekst Tegn"/>
    <w:basedOn w:val="Standardskriftforavsnitt"/>
    <w:link w:val="Merknadstekst"/>
    <w:semiHidden/>
    <w:rsid w:val="00F76B5A"/>
    <w:rPr>
      <w:rFonts w:ascii="Courier New" w:hAnsi="Courier New"/>
      <w:lang w:eastAsia="en-US"/>
    </w:rPr>
  </w:style>
  <w:style w:type="paragraph" w:styleId="Kommentaremne">
    <w:name w:val="annotation subject"/>
    <w:basedOn w:val="Merknadstekst"/>
    <w:next w:val="Merknadstekst"/>
    <w:link w:val="KommentaremneTegn"/>
    <w:semiHidden/>
    <w:unhideWhenUsed/>
    <w:rsid w:val="00F76B5A"/>
    <w:rPr>
      <w:b/>
      <w:bCs/>
    </w:rPr>
  </w:style>
  <w:style w:type="character" w:customStyle="1" w:styleId="KommentaremneTegn">
    <w:name w:val="Kommentaremne Tegn"/>
    <w:basedOn w:val="MerknadstekstTegn"/>
    <w:link w:val="Kommentaremne"/>
    <w:semiHidden/>
    <w:rsid w:val="00F76B5A"/>
    <w:rPr>
      <w:rFonts w:ascii="Courier New" w:hAnsi="Courier New"/>
      <w:b/>
      <w:bCs/>
      <w:lang w:eastAsia="en-US"/>
    </w:rPr>
  </w:style>
  <w:style w:type="paragraph" w:styleId="Dokumentkart">
    <w:name w:val="Document Map"/>
    <w:basedOn w:val="Normal"/>
    <w:link w:val="DokumentkartTegn"/>
    <w:semiHidden/>
    <w:unhideWhenUsed/>
    <w:rsid w:val="00DC27B4"/>
    <w:rPr>
      <w:rFonts w:ascii="Times New Roman" w:hAnsi="Times New Roman"/>
      <w:sz w:val="24"/>
      <w:szCs w:val="24"/>
    </w:rPr>
  </w:style>
  <w:style w:type="character" w:customStyle="1" w:styleId="DokumentkartTegn">
    <w:name w:val="Dokumentkart Tegn"/>
    <w:basedOn w:val="Standardskriftforavsnitt"/>
    <w:link w:val="Dokumentkart"/>
    <w:semiHidden/>
    <w:rsid w:val="00DC27B4"/>
    <w:rPr>
      <w:sz w:val="24"/>
      <w:szCs w:val="24"/>
      <w:lang w:eastAsia="en-US"/>
    </w:rPr>
  </w:style>
  <w:style w:type="paragraph" w:styleId="Revisjon">
    <w:name w:val="Revision"/>
    <w:hidden/>
    <w:semiHidden/>
    <w:rsid w:val="00DC27B4"/>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455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KorpsNett%20Norge\Instrukser\KNN%20-%20Instruks%20-%20Styrearbeid.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104B-10F8-7346-A9CA-7A629994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L:\KorpsNett Norge\Instrukser\KNN - Instruks - Styrearbeid.dotx</Template>
  <TotalTime>3</TotalTime>
  <Pages>5</Pages>
  <Words>882</Words>
  <Characters>4679</Characters>
  <Application>Microsoft Office Word</Application>
  <DocSecurity>0</DocSecurity>
  <Lines>38</Lines>
  <Paragraphs>11</Paragraphs>
  <ScaleCrop>false</ScaleCrop>
  <HeadingPairs>
    <vt:vector size="2" baseType="variant">
      <vt:variant>
        <vt:lpstr>Tittel</vt:lpstr>
      </vt:variant>
      <vt:variant>
        <vt:i4>1</vt:i4>
      </vt:variant>
    </vt:vector>
  </HeadingPairs>
  <TitlesOfParts>
    <vt:vector size="1" baseType="lpstr">
      <vt:lpstr/>
    </vt:vector>
  </TitlesOfParts>
  <Company>Korpsnett Norge</Company>
  <LinksUpToDate>false</LinksUpToDate>
  <CharactersWithSpaces>5550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Aksel G Roksti</dc:creator>
  <cp:lastModifiedBy>Unni Færøvik</cp:lastModifiedBy>
  <cp:revision>3</cp:revision>
  <cp:lastPrinted>2015-01-30T09:02:00Z</cp:lastPrinted>
  <dcterms:created xsi:type="dcterms:W3CDTF">2019-03-03T16:07:00Z</dcterms:created>
  <dcterms:modified xsi:type="dcterms:W3CDTF">2019-03-03T16:09:00Z</dcterms:modified>
</cp:coreProperties>
</file>